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CF" w:rsidRDefault="00C435CF" w:rsidP="00457C7F">
      <w:pPr>
        <w:pStyle w:val="Heading1"/>
        <w:numPr>
          <w:ilvl w:val="0"/>
          <w:numId w:val="0"/>
        </w:numPr>
      </w:pPr>
      <w:r>
        <w:t xml:space="preserve">CIS Sustainability Standard Certification Form </w:t>
      </w:r>
    </w:p>
    <w:p w:rsidR="00C435CF" w:rsidRDefault="00C435CF" w:rsidP="00457C7F">
      <w:pPr>
        <w:pStyle w:val="Heading2"/>
        <w:numPr>
          <w:ilvl w:val="0"/>
          <w:numId w:val="0"/>
        </w:numPr>
        <w:ind w:left="576" w:hanging="576"/>
      </w:pPr>
      <w:r>
        <w:t>CIS-ENG-F011</w:t>
      </w:r>
    </w:p>
    <w:p w:rsidR="009C4E80" w:rsidRDefault="009C4E80" w:rsidP="00457C7F">
      <w:pPr>
        <w:pStyle w:val="Heading3"/>
        <w:numPr>
          <w:ilvl w:val="0"/>
          <w:numId w:val="0"/>
        </w:numPr>
        <w:ind w:left="709" w:hanging="709"/>
        <w:rPr>
          <w:lang w:val="en-US"/>
        </w:rPr>
      </w:pPr>
    </w:p>
    <w:p w:rsidR="009C4E80" w:rsidRDefault="009C4E80" w:rsidP="00457C7F">
      <w:pPr>
        <w:pStyle w:val="Heading3"/>
        <w:numPr>
          <w:ilvl w:val="0"/>
          <w:numId w:val="0"/>
        </w:numPr>
        <w:ind w:left="709" w:hanging="709"/>
      </w:pPr>
      <w:r w:rsidRPr="009C4E80">
        <w:rPr>
          <w:lang w:val="en-US"/>
        </w:rPr>
        <w:t>Gateway 3 - Preliminary submission</w:t>
      </w:r>
      <w:r>
        <w:rPr>
          <w:lang w:val="en-US"/>
        </w:rPr>
        <w:t xml:space="preserve"> certification</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691"/>
        <w:gridCol w:w="2126"/>
        <w:gridCol w:w="3542"/>
        <w:gridCol w:w="2200"/>
        <w:gridCol w:w="1062"/>
      </w:tblGrid>
      <w:tr w:rsidR="00457C7F" w:rsidRPr="009C4E80" w:rsidTr="00457C7F">
        <w:trPr>
          <w:trHeight w:val="300"/>
        </w:trPr>
        <w:tc>
          <w:tcPr>
            <w:tcW w:w="764" w:type="pct"/>
            <w:shd w:val="clear" w:color="000000" w:fill="FFFFFF"/>
            <w:noWrap/>
            <w:vAlign w:val="bottom"/>
            <w:hideMark/>
          </w:tcPr>
          <w:p w:rsidR="009C4E80" w:rsidRPr="00457C7F" w:rsidRDefault="009C4E80" w:rsidP="009C4E80">
            <w:pPr>
              <w:rPr>
                <w:rFonts w:ascii="Calibri" w:hAnsi="Calibri"/>
                <w:b/>
                <w:bCs/>
                <w:color w:val="000000"/>
                <w:szCs w:val="20"/>
                <w:lang w:val="en-US" w:eastAsia="en-US"/>
              </w:rPr>
            </w:pPr>
            <w:r w:rsidRPr="00457C7F">
              <w:rPr>
                <w:rFonts w:ascii="Calibri" w:hAnsi="Calibri"/>
                <w:b/>
                <w:bCs/>
                <w:color w:val="000000"/>
                <w:szCs w:val="20"/>
                <w:lang w:val="en-US" w:eastAsia="en-US"/>
              </w:rPr>
              <w:t>To be submitted by:</w:t>
            </w:r>
          </w:p>
        </w:tc>
        <w:tc>
          <w:tcPr>
            <w:tcW w:w="981" w:type="pct"/>
            <w:shd w:val="clear" w:color="000000" w:fill="FFFFFF"/>
            <w:noWrap/>
            <w:vAlign w:val="bottom"/>
            <w:hideMark/>
          </w:tcPr>
          <w:p w:rsidR="009C4E80" w:rsidRPr="00457C7F" w:rsidRDefault="009C4E80" w:rsidP="009C4E80">
            <w:pPr>
              <w:rPr>
                <w:rFonts w:ascii="Calibri" w:hAnsi="Calibri"/>
                <w:b/>
                <w:bCs/>
                <w:color w:val="000000"/>
                <w:szCs w:val="20"/>
                <w:lang w:val="en-US" w:eastAsia="en-US"/>
              </w:rPr>
            </w:pPr>
            <w:r w:rsidRPr="00457C7F">
              <w:rPr>
                <w:rFonts w:ascii="Calibri" w:hAnsi="Calibri"/>
                <w:b/>
                <w:bCs/>
                <w:color w:val="000000"/>
                <w:szCs w:val="20"/>
                <w:lang w:val="en-US" w:eastAsia="en-US"/>
              </w:rPr>
              <w:t>Submission requirements</w:t>
            </w:r>
          </w:p>
        </w:tc>
        <w:tc>
          <w:tcPr>
            <w:tcW w:w="775" w:type="pct"/>
            <w:shd w:val="clear" w:color="000000" w:fill="FFFFFF"/>
            <w:noWrap/>
            <w:vAlign w:val="bottom"/>
            <w:hideMark/>
          </w:tcPr>
          <w:p w:rsidR="009C4E80" w:rsidRPr="00457C7F" w:rsidRDefault="009C4E80" w:rsidP="009C4E80">
            <w:pPr>
              <w:rPr>
                <w:rFonts w:ascii="Calibri" w:hAnsi="Calibri"/>
                <w:b/>
                <w:bCs/>
                <w:color w:val="000000"/>
                <w:szCs w:val="20"/>
                <w:lang w:val="en-US" w:eastAsia="en-US"/>
              </w:rPr>
            </w:pPr>
            <w:r w:rsidRPr="00457C7F">
              <w:rPr>
                <w:rFonts w:ascii="Calibri" w:hAnsi="Calibri"/>
                <w:b/>
                <w:bCs/>
                <w:color w:val="000000"/>
                <w:szCs w:val="20"/>
                <w:lang w:val="en-US" w:eastAsia="en-US"/>
              </w:rPr>
              <w:t>Digital signature</w:t>
            </w:r>
          </w:p>
        </w:tc>
        <w:tc>
          <w:tcPr>
            <w:tcW w:w="1291" w:type="pct"/>
            <w:shd w:val="clear" w:color="000000" w:fill="FFFFFF"/>
            <w:noWrap/>
            <w:vAlign w:val="bottom"/>
            <w:hideMark/>
          </w:tcPr>
          <w:p w:rsidR="009C4E80" w:rsidRPr="00457C7F" w:rsidRDefault="009C4E80" w:rsidP="009C4E80">
            <w:pPr>
              <w:rPr>
                <w:rFonts w:ascii="Calibri" w:hAnsi="Calibri"/>
                <w:b/>
                <w:bCs/>
                <w:color w:val="000000"/>
                <w:szCs w:val="20"/>
                <w:lang w:val="en-US" w:eastAsia="en-US"/>
              </w:rPr>
            </w:pPr>
            <w:r w:rsidRPr="00457C7F">
              <w:rPr>
                <w:rFonts w:ascii="Calibri" w:hAnsi="Calibri"/>
                <w:b/>
                <w:bCs/>
                <w:color w:val="000000"/>
                <w:szCs w:val="20"/>
                <w:lang w:val="en-US" w:eastAsia="en-US"/>
              </w:rPr>
              <w:t>Declaration</w:t>
            </w:r>
          </w:p>
        </w:tc>
        <w:tc>
          <w:tcPr>
            <w:tcW w:w="802" w:type="pct"/>
            <w:shd w:val="clear" w:color="000000" w:fill="FFFFFF"/>
            <w:noWrap/>
            <w:vAlign w:val="bottom"/>
            <w:hideMark/>
          </w:tcPr>
          <w:p w:rsidR="009C4E80" w:rsidRPr="00457C7F" w:rsidRDefault="009C4E80" w:rsidP="009C4E80">
            <w:pPr>
              <w:rPr>
                <w:rFonts w:ascii="Calibri" w:hAnsi="Calibri"/>
                <w:b/>
                <w:bCs/>
                <w:color w:val="000000"/>
                <w:szCs w:val="20"/>
                <w:lang w:val="en-US" w:eastAsia="en-US"/>
              </w:rPr>
            </w:pPr>
            <w:r w:rsidRPr="00457C7F">
              <w:rPr>
                <w:rFonts w:ascii="Calibri" w:hAnsi="Calibri"/>
                <w:b/>
                <w:bCs/>
                <w:color w:val="000000"/>
                <w:szCs w:val="20"/>
                <w:lang w:val="en-US" w:eastAsia="en-US"/>
              </w:rPr>
              <w:t>To be certified by:</w:t>
            </w:r>
          </w:p>
        </w:tc>
        <w:tc>
          <w:tcPr>
            <w:tcW w:w="387" w:type="pct"/>
            <w:shd w:val="clear" w:color="000000" w:fill="FFFFFF"/>
            <w:noWrap/>
            <w:vAlign w:val="bottom"/>
            <w:hideMark/>
          </w:tcPr>
          <w:p w:rsidR="009C4E80" w:rsidRPr="00457C7F" w:rsidRDefault="009C4E80" w:rsidP="009C4E80">
            <w:pPr>
              <w:rPr>
                <w:rFonts w:ascii="Calibri" w:hAnsi="Calibri"/>
                <w:b/>
                <w:bCs/>
                <w:color w:val="000000"/>
                <w:szCs w:val="20"/>
                <w:lang w:val="en-US" w:eastAsia="en-US"/>
              </w:rPr>
            </w:pPr>
            <w:r w:rsidRPr="00457C7F">
              <w:rPr>
                <w:rFonts w:ascii="Calibri" w:hAnsi="Calibri"/>
                <w:b/>
                <w:bCs/>
                <w:color w:val="000000"/>
                <w:szCs w:val="20"/>
                <w:lang w:val="en-US" w:eastAsia="en-US"/>
              </w:rPr>
              <w:t>Date</w:t>
            </w:r>
          </w:p>
        </w:tc>
      </w:tr>
      <w:tr w:rsidR="00457C7F" w:rsidRPr="009C4E80" w:rsidTr="00457C7F">
        <w:trPr>
          <w:trHeight w:val="1200"/>
        </w:trPr>
        <w:tc>
          <w:tcPr>
            <w:tcW w:w="764" w:type="pct"/>
            <w:shd w:val="clear" w:color="000000" w:fill="FFFFFF"/>
            <w:vAlign w:val="bottom"/>
            <w:hideMark/>
          </w:tcPr>
          <w:p w:rsidR="004A38A8" w:rsidRPr="00457C7F" w:rsidRDefault="004A38A8" w:rsidP="009C4E80">
            <w:pPr>
              <w:rPr>
                <w:rFonts w:ascii="Calibri" w:hAnsi="Calibri"/>
                <w:color w:val="000000"/>
                <w:szCs w:val="20"/>
                <w:lang w:val="en-US" w:eastAsia="en-US"/>
              </w:rPr>
            </w:pPr>
            <w:r w:rsidRPr="00457C7F">
              <w:rPr>
                <w:rFonts w:ascii="Calibri" w:hAnsi="Calibri"/>
                <w:color w:val="000000"/>
                <w:szCs w:val="20"/>
                <w:lang w:val="en-US" w:eastAsia="en-US"/>
              </w:rPr>
              <w:t>CIS Project ESD consultant</w:t>
            </w:r>
          </w:p>
        </w:tc>
        <w:tc>
          <w:tcPr>
            <w:tcW w:w="981"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Completed Preliminary Design Sustainability Framework tool must be submitted to CIS Planning</w:t>
            </w:r>
          </w:p>
        </w:tc>
        <w:tc>
          <w:tcPr>
            <w:tcW w:w="775"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c>
          <w:tcPr>
            <w:tcW w:w="1291"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xml:space="preserve">By signing this submission requirement I confirm that this item has been reviewed and meets the requirements of the CIS Sustainability Standard. </w:t>
            </w:r>
          </w:p>
        </w:tc>
        <w:tc>
          <w:tcPr>
            <w:tcW w:w="802"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CIS Planning team or authorised representative</w:t>
            </w:r>
          </w:p>
        </w:tc>
        <w:tc>
          <w:tcPr>
            <w:tcW w:w="387"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r>
      <w:tr w:rsidR="00457C7F" w:rsidRPr="009C4E80" w:rsidTr="00457C7F">
        <w:trPr>
          <w:trHeight w:val="1200"/>
        </w:trPr>
        <w:tc>
          <w:tcPr>
            <w:tcW w:w="764" w:type="pct"/>
            <w:shd w:val="clear" w:color="000000" w:fill="FFFFFF"/>
            <w:vAlign w:val="bottom"/>
            <w:hideMark/>
          </w:tcPr>
          <w:p w:rsidR="004A38A8" w:rsidRPr="00457C7F" w:rsidRDefault="004A38A8" w:rsidP="009C4E80">
            <w:pPr>
              <w:rPr>
                <w:rFonts w:ascii="Calibri" w:hAnsi="Calibri"/>
                <w:color w:val="000000"/>
                <w:szCs w:val="20"/>
                <w:lang w:val="en-US" w:eastAsia="en-US"/>
              </w:rPr>
            </w:pPr>
            <w:r w:rsidRPr="00457C7F">
              <w:rPr>
                <w:rFonts w:ascii="Calibri" w:hAnsi="Calibri"/>
                <w:color w:val="000000"/>
                <w:szCs w:val="20"/>
                <w:lang w:val="en-US" w:eastAsia="en-US"/>
              </w:rPr>
              <w:t>CIS Project ESD consultant</w:t>
            </w:r>
          </w:p>
        </w:tc>
        <w:tc>
          <w:tcPr>
            <w:tcW w:w="981"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All additional documentation identified by the Preliminary submission requirements in the Sustainability Framework tool must be submitted to CIS Planning</w:t>
            </w:r>
          </w:p>
        </w:tc>
        <w:tc>
          <w:tcPr>
            <w:tcW w:w="775"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c>
          <w:tcPr>
            <w:tcW w:w="1291"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xml:space="preserve">By signing this submission requirement I confirm that this item has been reviewed and meets the requirements of the CIS Sustainability Standard. </w:t>
            </w:r>
          </w:p>
        </w:tc>
        <w:tc>
          <w:tcPr>
            <w:tcW w:w="802"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CIS Planning team or authorised representative</w:t>
            </w:r>
          </w:p>
        </w:tc>
        <w:tc>
          <w:tcPr>
            <w:tcW w:w="387"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r>
    </w:tbl>
    <w:p w:rsidR="009C4E80" w:rsidRDefault="009C4E80"/>
    <w:p w:rsidR="009C4E80" w:rsidRDefault="009C4E80"/>
    <w:p w:rsidR="009C4E80" w:rsidRDefault="009C4E80">
      <w:r>
        <w:br w:type="page"/>
      </w:r>
      <w:bookmarkStart w:id="0" w:name="_GoBack"/>
      <w:bookmarkEnd w:id="0"/>
    </w:p>
    <w:p w:rsidR="009C4E80" w:rsidRDefault="009C4E80" w:rsidP="00457C7F">
      <w:pPr>
        <w:pStyle w:val="Heading3"/>
        <w:numPr>
          <w:ilvl w:val="0"/>
          <w:numId w:val="0"/>
        </w:numPr>
        <w:ind w:left="709" w:hanging="709"/>
      </w:pPr>
      <w:r w:rsidRPr="009C4E80">
        <w:rPr>
          <w:lang w:val="en-US" w:eastAsia="en-US"/>
        </w:rPr>
        <w:lastRenderedPageBreak/>
        <w:t>80% Construction documentation workshop</w:t>
      </w:r>
      <w:r>
        <w:t xml:space="preserve"> </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691"/>
        <w:gridCol w:w="2126"/>
        <w:gridCol w:w="3542"/>
        <w:gridCol w:w="2200"/>
        <w:gridCol w:w="1062"/>
      </w:tblGrid>
      <w:tr w:rsidR="009C4E80" w:rsidRPr="009C4E80" w:rsidTr="009C4E80">
        <w:trPr>
          <w:trHeight w:val="408"/>
        </w:trPr>
        <w:tc>
          <w:tcPr>
            <w:tcW w:w="764" w:type="pct"/>
            <w:shd w:val="clear" w:color="000000" w:fill="FFFFFF"/>
            <w:vAlign w:val="bottom"/>
            <w:hideMark/>
          </w:tcPr>
          <w:p w:rsidR="009C4E80" w:rsidRPr="00457C7F" w:rsidRDefault="009C4E80" w:rsidP="0010223C">
            <w:pPr>
              <w:rPr>
                <w:rFonts w:ascii="Calibri" w:hAnsi="Calibri"/>
                <w:b/>
                <w:color w:val="000000"/>
                <w:szCs w:val="20"/>
                <w:lang w:val="en-US" w:eastAsia="en-US"/>
              </w:rPr>
            </w:pPr>
            <w:r w:rsidRPr="00457C7F">
              <w:rPr>
                <w:rFonts w:ascii="Calibri" w:hAnsi="Calibri"/>
                <w:b/>
                <w:color w:val="000000"/>
                <w:szCs w:val="20"/>
                <w:lang w:val="en-US" w:eastAsia="en-US"/>
              </w:rPr>
              <w:t>To be submitted by:</w:t>
            </w:r>
          </w:p>
        </w:tc>
        <w:tc>
          <w:tcPr>
            <w:tcW w:w="981" w:type="pct"/>
            <w:shd w:val="clear" w:color="000000" w:fill="FFFFFF"/>
            <w:vAlign w:val="bottom"/>
            <w:hideMark/>
          </w:tcPr>
          <w:p w:rsidR="009C4E80" w:rsidRPr="00457C7F" w:rsidRDefault="009C4E80" w:rsidP="0010223C">
            <w:pPr>
              <w:rPr>
                <w:rFonts w:ascii="Calibri" w:hAnsi="Calibri"/>
                <w:b/>
                <w:color w:val="000000"/>
                <w:szCs w:val="20"/>
                <w:lang w:val="en-US" w:eastAsia="en-US"/>
              </w:rPr>
            </w:pPr>
            <w:r w:rsidRPr="00457C7F">
              <w:rPr>
                <w:rFonts w:ascii="Calibri" w:hAnsi="Calibri"/>
                <w:b/>
                <w:color w:val="000000"/>
                <w:szCs w:val="20"/>
                <w:lang w:val="en-US" w:eastAsia="en-US"/>
              </w:rPr>
              <w:t>Submission requirements</w:t>
            </w:r>
          </w:p>
        </w:tc>
        <w:tc>
          <w:tcPr>
            <w:tcW w:w="775" w:type="pct"/>
            <w:shd w:val="clear" w:color="000000" w:fill="FFFFFF"/>
            <w:noWrap/>
            <w:vAlign w:val="bottom"/>
            <w:hideMark/>
          </w:tcPr>
          <w:p w:rsidR="009C4E80" w:rsidRPr="00457C7F" w:rsidRDefault="009C4E80" w:rsidP="0010223C">
            <w:pPr>
              <w:rPr>
                <w:rFonts w:ascii="Calibri" w:hAnsi="Calibri"/>
                <w:b/>
                <w:color w:val="000000"/>
                <w:szCs w:val="20"/>
                <w:lang w:val="en-US" w:eastAsia="en-US"/>
              </w:rPr>
            </w:pPr>
            <w:r w:rsidRPr="00457C7F">
              <w:rPr>
                <w:rFonts w:ascii="Calibri" w:hAnsi="Calibri"/>
                <w:b/>
                <w:color w:val="000000"/>
                <w:szCs w:val="20"/>
                <w:lang w:val="en-US" w:eastAsia="en-US"/>
              </w:rPr>
              <w:t>Digital signature</w:t>
            </w:r>
          </w:p>
        </w:tc>
        <w:tc>
          <w:tcPr>
            <w:tcW w:w="1291" w:type="pct"/>
            <w:shd w:val="clear" w:color="000000" w:fill="FFFFFF"/>
            <w:vAlign w:val="bottom"/>
            <w:hideMark/>
          </w:tcPr>
          <w:p w:rsidR="009C4E80" w:rsidRPr="00457C7F" w:rsidRDefault="009C4E80" w:rsidP="0010223C">
            <w:pPr>
              <w:rPr>
                <w:rFonts w:ascii="Calibri" w:hAnsi="Calibri"/>
                <w:b/>
                <w:color w:val="000000"/>
                <w:szCs w:val="20"/>
                <w:lang w:val="en-US" w:eastAsia="en-US"/>
              </w:rPr>
            </w:pPr>
            <w:r w:rsidRPr="00457C7F">
              <w:rPr>
                <w:rFonts w:ascii="Calibri" w:hAnsi="Calibri"/>
                <w:b/>
                <w:color w:val="000000"/>
                <w:szCs w:val="20"/>
                <w:lang w:val="en-US" w:eastAsia="en-US"/>
              </w:rPr>
              <w:t>Declaration</w:t>
            </w:r>
          </w:p>
        </w:tc>
        <w:tc>
          <w:tcPr>
            <w:tcW w:w="802" w:type="pct"/>
            <w:shd w:val="clear" w:color="000000" w:fill="FFFFFF"/>
            <w:vAlign w:val="bottom"/>
            <w:hideMark/>
          </w:tcPr>
          <w:p w:rsidR="009C4E80" w:rsidRPr="00457C7F" w:rsidRDefault="009C4E80" w:rsidP="0010223C">
            <w:pPr>
              <w:rPr>
                <w:rFonts w:ascii="Calibri" w:hAnsi="Calibri"/>
                <w:b/>
                <w:color w:val="000000"/>
                <w:szCs w:val="20"/>
                <w:lang w:val="en-US" w:eastAsia="en-US"/>
              </w:rPr>
            </w:pPr>
            <w:r w:rsidRPr="00457C7F">
              <w:rPr>
                <w:rFonts w:ascii="Calibri" w:hAnsi="Calibri"/>
                <w:b/>
                <w:color w:val="000000"/>
                <w:szCs w:val="20"/>
                <w:lang w:val="en-US" w:eastAsia="en-US"/>
              </w:rPr>
              <w:t>To be certified by:</w:t>
            </w:r>
          </w:p>
        </w:tc>
        <w:tc>
          <w:tcPr>
            <w:tcW w:w="387" w:type="pct"/>
            <w:shd w:val="clear" w:color="000000" w:fill="FFFFFF"/>
            <w:vAlign w:val="bottom"/>
            <w:hideMark/>
          </w:tcPr>
          <w:p w:rsidR="009C4E80" w:rsidRPr="00457C7F" w:rsidRDefault="009C4E80" w:rsidP="0010223C">
            <w:pPr>
              <w:rPr>
                <w:rFonts w:ascii="Calibri" w:hAnsi="Calibri"/>
                <w:b/>
                <w:color w:val="000000"/>
                <w:szCs w:val="20"/>
                <w:lang w:val="en-US" w:eastAsia="en-US"/>
              </w:rPr>
            </w:pPr>
            <w:r w:rsidRPr="00457C7F">
              <w:rPr>
                <w:rFonts w:ascii="Calibri" w:hAnsi="Calibri"/>
                <w:b/>
                <w:color w:val="000000"/>
                <w:szCs w:val="20"/>
                <w:lang w:val="en-US" w:eastAsia="en-US"/>
              </w:rPr>
              <w:t>Date</w:t>
            </w:r>
          </w:p>
        </w:tc>
      </w:tr>
      <w:tr w:rsidR="004A38A8" w:rsidRPr="009C4E80" w:rsidTr="00457C7F">
        <w:trPr>
          <w:trHeight w:val="1500"/>
        </w:trPr>
        <w:tc>
          <w:tcPr>
            <w:tcW w:w="764" w:type="pct"/>
            <w:shd w:val="clear" w:color="000000" w:fill="FFFFFF"/>
            <w:vAlign w:val="bottom"/>
            <w:hideMark/>
          </w:tcPr>
          <w:p w:rsidR="004A38A8" w:rsidRPr="00457C7F" w:rsidRDefault="004A38A8" w:rsidP="009C4E80">
            <w:pPr>
              <w:rPr>
                <w:rFonts w:ascii="Calibri" w:hAnsi="Calibri"/>
                <w:color w:val="000000"/>
                <w:szCs w:val="20"/>
                <w:lang w:val="en-US" w:eastAsia="en-US"/>
              </w:rPr>
            </w:pPr>
            <w:r w:rsidRPr="00457C7F">
              <w:rPr>
                <w:rFonts w:ascii="Calibri" w:hAnsi="Calibri"/>
                <w:color w:val="000000"/>
                <w:szCs w:val="20"/>
                <w:lang w:val="en-US" w:eastAsia="en-US"/>
              </w:rPr>
              <w:t>Contractor</w:t>
            </w:r>
          </w:p>
        </w:tc>
        <w:tc>
          <w:tcPr>
            <w:tcW w:w="981"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xml:space="preserve">At 80% construction documentation, a workshop must be conducted by the Contractor to present how the project will achieve targeted measures. The CIS Project ESD consultant must be present as well as appropriate personnel from the contractor. The CIS Planning representative must also attend.  </w:t>
            </w:r>
          </w:p>
        </w:tc>
        <w:tc>
          <w:tcPr>
            <w:tcW w:w="775"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c>
          <w:tcPr>
            <w:tcW w:w="1291"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By signing this submission requirement I confirm that the 80% construction documentation review has been satisfactorily completed.</w:t>
            </w:r>
          </w:p>
        </w:tc>
        <w:tc>
          <w:tcPr>
            <w:tcW w:w="802"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CIS Project ESD Consultant</w:t>
            </w:r>
          </w:p>
        </w:tc>
        <w:tc>
          <w:tcPr>
            <w:tcW w:w="387"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r>
      <w:tr w:rsidR="004A38A8" w:rsidRPr="009C4E80" w:rsidTr="00457C7F">
        <w:trPr>
          <w:trHeight w:val="1200"/>
        </w:trPr>
        <w:tc>
          <w:tcPr>
            <w:tcW w:w="764" w:type="pct"/>
            <w:shd w:val="clear" w:color="000000" w:fill="FFFFFF"/>
            <w:vAlign w:val="bottom"/>
            <w:hideMark/>
          </w:tcPr>
          <w:p w:rsidR="004A38A8" w:rsidRPr="00457C7F" w:rsidRDefault="004A38A8" w:rsidP="009C4E80">
            <w:pPr>
              <w:rPr>
                <w:rFonts w:ascii="Calibri" w:hAnsi="Calibri"/>
                <w:color w:val="000000"/>
                <w:szCs w:val="20"/>
                <w:lang w:val="en-US" w:eastAsia="en-US"/>
              </w:rPr>
            </w:pPr>
            <w:r w:rsidRPr="00457C7F">
              <w:rPr>
                <w:rFonts w:ascii="Calibri" w:hAnsi="Calibri"/>
                <w:color w:val="000000"/>
                <w:szCs w:val="20"/>
                <w:lang w:val="en-US" w:eastAsia="en-US"/>
              </w:rPr>
              <w:t>Contractor</w:t>
            </w:r>
          </w:p>
        </w:tc>
        <w:tc>
          <w:tcPr>
            <w:tcW w:w="981"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A copy of any materials presented in the 80% construction documentation workshop must be submitted to CIS Planning</w:t>
            </w:r>
          </w:p>
        </w:tc>
        <w:tc>
          <w:tcPr>
            <w:tcW w:w="775"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c>
          <w:tcPr>
            <w:tcW w:w="1291"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xml:space="preserve">By signing this submission requirement I confirm that this item has been reviewed and meets the requirements of the CIS Sustainability Standard. </w:t>
            </w:r>
          </w:p>
        </w:tc>
        <w:tc>
          <w:tcPr>
            <w:tcW w:w="802"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CIS Project ESD Consultant</w:t>
            </w:r>
          </w:p>
        </w:tc>
        <w:tc>
          <w:tcPr>
            <w:tcW w:w="387"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r>
      <w:tr w:rsidR="004A38A8" w:rsidRPr="009C4E80" w:rsidTr="00457C7F">
        <w:trPr>
          <w:trHeight w:val="1200"/>
        </w:trPr>
        <w:tc>
          <w:tcPr>
            <w:tcW w:w="764" w:type="pct"/>
            <w:shd w:val="clear" w:color="000000" w:fill="FFFFFF"/>
            <w:vAlign w:val="bottom"/>
            <w:hideMark/>
          </w:tcPr>
          <w:p w:rsidR="004A38A8" w:rsidRPr="00457C7F" w:rsidRDefault="004A38A8" w:rsidP="009C4E80">
            <w:pPr>
              <w:rPr>
                <w:rFonts w:ascii="Calibri" w:hAnsi="Calibri"/>
                <w:color w:val="000000"/>
                <w:szCs w:val="20"/>
                <w:lang w:val="en-US" w:eastAsia="en-US"/>
              </w:rPr>
            </w:pPr>
            <w:r w:rsidRPr="00457C7F">
              <w:rPr>
                <w:rFonts w:ascii="Calibri" w:hAnsi="Calibri"/>
                <w:color w:val="000000"/>
                <w:szCs w:val="20"/>
                <w:lang w:val="en-US" w:eastAsia="en-US"/>
              </w:rPr>
              <w:t>CIS Project ESD Consultant</w:t>
            </w:r>
          </w:p>
        </w:tc>
        <w:tc>
          <w:tcPr>
            <w:tcW w:w="981"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Completed Sustainability Framework tool with "Comments from the 80% Construction Documentation workshop" documented must be submitted to CIS Planning</w:t>
            </w:r>
          </w:p>
        </w:tc>
        <w:tc>
          <w:tcPr>
            <w:tcW w:w="775"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c>
          <w:tcPr>
            <w:tcW w:w="1291"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xml:space="preserve">By signing this submission requirement I confirm that this item has been reviewed and meets the requirements of the CIS Sustainability Standard. </w:t>
            </w:r>
          </w:p>
        </w:tc>
        <w:tc>
          <w:tcPr>
            <w:tcW w:w="802"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CIS Planning team or authorised representative</w:t>
            </w:r>
          </w:p>
        </w:tc>
        <w:tc>
          <w:tcPr>
            <w:tcW w:w="387"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r>
      <w:tr w:rsidR="004A38A8" w:rsidRPr="009C4E80" w:rsidTr="00457C7F">
        <w:trPr>
          <w:trHeight w:val="1200"/>
        </w:trPr>
        <w:tc>
          <w:tcPr>
            <w:tcW w:w="764" w:type="pct"/>
            <w:shd w:val="clear" w:color="000000" w:fill="FFFFFF"/>
            <w:vAlign w:val="bottom"/>
            <w:hideMark/>
          </w:tcPr>
          <w:p w:rsidR="004A38A8" w:rsidRPr="00457C7F" w:rsidRDefault="004A38A8" w:rsidP="009C4E80">
            <w:pPr>
              <w:rPr>
                <w:rFonts w:ascii="Calibri" w:hAnsi="Calibri"/>
                <w:color w:val="000000"/>
                <w:szCs w:val="20"/>
                <w:lang w:val="en-US" w:eastAsia="en-US"/>
              </w:rPr>
            </w:pPr>
            <w:r w:rsidRPr="00457C7F">
              <w:rPr>
                <w:rFonts w:ascii="Calibri" w:hAnsi="Calibri"/>
                <w:color w:val="000000"/>
                <w:szCs w:val="20"/>
                <w:lang w:val="en-US" w:eastAsia="en-US"/>
              </w:rPr>
              <w:t>CIS Project ESD Consultant</w:t>
            </w:r>
          </w:p>
        </w:tc>
        <w:tc>
          <w:tcPr>
            <w:tcW w:w="981"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Completed Sustainability Framework tool with "Comments from the 80% Construction Documentation workshop" documented must be submitted to the Contractor</w:t>
            </w:r>
          </w:p>
        </w:tc>
        <w:tc>
          <w:tcPr>
            <w:tcW w:w="775"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c>
          <w:tcPr>
            <w:tcW w:w="1291"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xml:space="preserve">By signing this submission requirement I confirm that this item has been reviewed and meets the requirements of the CIS Sustainability Standard. </w:t>
            </w:r>
          </w:p>
        </w:tc>
        <w:tc>
          <w:tcPr>
            <w:tcW w:w="802"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Contractor</w:t>
            </w:r>
          </w:p>
        </w:tc>
        <w:tc>
          <w:tcPr>
            <w:tcW w:w="387"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r>
    </w:tbl>
    <w:p w:rsidR="009C4E80" w:rsidRDefault="009C4E80" w:rsidP="00457C7F">
      <w:pPr>
        <w:pStyle w:val="Heading3"/>
        <w:numPr>
          <w:ilvl w:val="0"/>
          <w:numId w:val="0"/>
        </w:numPr>
        <w:ind w:left="709" w:hanging="709"/>
        <w:rPr>
          <w:lang w:val="en-US" w:eastAsia="en-US"/>
        </w:rPr>
      </w:pPr>
      <w:r w:rsidRPr="009C4E80">
        <w:rPr>
          <w:lang w:val="en-US" w:eastAsia="en-US"/>
        </w:rPr>
        <w:lastRenderedPageBreak/>
        <w:t>Gateway 4 - As built submission</w:t>
      </w: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2743"/>
        <w:gridCol w:w="2269"/>
        <w:gridCol w:w="3402"/>
        <w:gridCol w:w="2534"/>
        <w:gridCol w:w="963"/>
      </w:tblGrid>
      <w:tr w:rsidR="00457C7F" w:rsidRPr="0010223C" w:rsidTr="00457C7F">
        <w:trPr>
          <w:trHeight w:val="833"/>
        </w:trPr>
        <w:tc>
          <w:tcPr>
            <w:tcW w:w="732" w:type="pct"/>
            <w:shd w:val="clear" w:color="000000" w:fill="FFFFFF"/>
            <w:noWrap/>
            <w:vAlign w:val="bottom"/>
            <w:hideMark/>
          </w:tcPr>
          <w:p w:rsidR="009C4E80" w:rsidRPr="00457C7F" w:rsidRDefault="009C4E80" w:rsidP="0010223C">
            <w:pPr>
              <w:rPr>
                <w:rFonts w:ascii="Calibri" w:hAnsi="Calibri"/>
                <w:b/>
                <w:color w:val="000000"/>
                <w:sz w:val="22"/>
                <w:szCs w:val="22"/>
                <w:lang w:val="en-US" w:eastAsia="en-US"/>
              </w:rPr>
            </w:pPr>
            <w:r w:rsidRPr="00457C7F">
              <w:rPr>
                <w:rFonts w:ascii="Calibri" w:hAnsi="Calibri"/>
                <w:b/>
                <w:color w:val="000000"/>
                <w:sz w:val="22"/>
                <w:szCs w:val="22"/>
                <w:lang w:val="en-US" w:eastAsia="en-US"/>
              </w:rPr>
              <w:t>To be submitted by:</w:t>
            </w:r>
          </w:p>
        </w:tc>
        <w:tc>
          <w:tcPr>
            <w:tcW w:w="983" w:type="pct"/>
            <w:shd w:val="clear" w:color="000000" w:fill="FFFFFF"/>
            <w:vAlign w:val="bottom"/>
            <w:hideMark/>
          </w:tcPr>
          <w:p w:rsidR="009C4E80" w:rsidRPr="00457C7F" w:rsidRDefault="009C4E80" w:rsidP="0010223C">
            <w:pPr>
              <w:rPr>
                <w:rFonts w:ascii="Calibri" w:hAnsi="Calibri"/>
                <w:b/>
                <w:color w:val="000000"/>
                <w:sz w:val="22"/>
                <w:szCs w:val="22"/>
                <w:lang w:val="en-US" w:eastAsia="en-US"/>
              </w:rPr>
            </w:pPr>
            <w:r w:rsidRPr="00457C7F">
              <w:rPr>
                <w:rFonts w:ascii="Calibri" w:hAnsi="Calibri"/>
                <w:b/>
                <w:color w:val="000000"/>
                <w:sz w:val="22"/>
                <w:szCs w:val="22"/>
                <w:lang w:val="en-US" w:eastAsia="en-US"/>
              </w:rPr>
              <w:t>Submission requirements</w:t>
            </w:r>
          </w:p>
        </w:tc>
        <w:tc>
          <w:tcPr>
            <w:tcW w:w="813" w:type="pct"/>
            <w:shd w:val="clear" w:color="000000" w:fill="FFFFFF"/>
            <w:noWrap/>
            <w:vAlign w:val="bottom"/>
            <w:hideMark/>
          </w:tcPr>
          <w:p w:rsidR="009C4E80" w:rsidRPr="00457C7F" w:rsidRDefault="009C4E80" w:rsidP="0010223C">
            <w:pPr>
              <w:rPr>
                <w:rFonts w:ascii="Calibri" w:hAnsi="Calibri"/>
                <w:b/>
                <w:color w:val="000000"/>
                <w:sz w:val="22"/>
                <w:szCs w:val="22"/>
                <w:lang w:val="en-US" w:eastAsia="en-US"/>
              </w:rPr>
            </w:pPr>
            <w:r w:rsidRPr="00457C7F">
              <w:rPr>
                <w:rFonts w:ascii="Calibri" w:hAnsi="Calibri"/>
                <w:b/>
                <w:color w:val="000000"/>
                <w:sz w:val="22"/>
                <w:szCs w:val="22"/>
                <w:lang w:val="en-US" w:eastAsia="en-US"/>
              </w:rPr>
              <w:t>Digital signature</w:t>
            </w:r>
          </w:p>
        </w:tc>
        <w:tc>
          <w:tcPr>
            <w:tcW w:w="1219" w:type="pct"/>
            <w:shd w:val="clear" w:color="000000" w:fill="FFFFFF"/>
            <w:vAlign w:val="bottom"/>
            <w:hideMark/>
          </w:tcPr>
          <w:p w:rsidR="009C4E80" w:rsidRPr="00457C7F" w:rsidRDefault="009C4E80" w:rsidP="0010223C">
            <w:pPr>
              <w:rPr>
                <w:rFonts w:ascii="Calibri" w:hAnsi="Calibri"/>
                <w:b/>
                <w:color w:val="000000"/>
                <w:sz w:val="22"/>
                <w:szCs w:val="22"/>
                <w:lang w:val="en-US" w:eastAsia="en-US"/>
              </w:rPr>
            </w:pPr>
            <w:r w:rsidRPr="00457C7F">
              <w:rPr>
                <w:rFonts w:ascii="Calibri" w:hAnsi="Calibri"/>
                <w:b/>
                <w:color w:val="000000"/>
                <w:sz w:val="22"/>
                <w:szCs w:val="22"/>
                <w:lang w:val="en-US" w:eastAsia="en-US"/>
              </w:rPr>
              <w:t>Declaration</w:t>
            </w:r>
          </w:p>
        </w:tc>
        <w:tc>
          <w:tcPr>
            <w:tcW w:w="908" w:type="pct"/>
            <w:shd w:val="clear" w:color="000000" w:fill="FFFFFF"/>
            <w:vAlign w:val="bottom"/>
            <w:hideMark/>
          </w:tcPr>
          <w:p w:rsidR="009C4E80" w:rsidRPr="00457C7F" w:rsidRDefault="009C4E80" w:rsidP="0010223C">
            <w:pPr>
              <w:rPr>
                <w:rFonts w:ascii="Calibri" w:hAnsi="Calibri"/>
                <w:b/>
                <w:color w:val="000000"/>
                <w:sz w:val="22"/>
                <w:szCs w:val="22"/>
                <w:lang w:val="en-US" w:eastAsia="en-US"/>
              </w:rPr>
            </w:pPr>
            <w:r w:rsidRPr="00457C7F">
              <w:rPr>
                <w:rFonts w:ascii="Calibri" w:hAnsi="Calibri"/>
                <w:b/>
                <w:color w:val="000000"/>
                <w:sz w:val="22"/>
                <w:szCs w:val="22"/>
                <w:lang w:val="en-US" w:eastAsia="en-US"/>
              </w:rPr>
              <w:t>To be certified by:</w:t>
            </w:r>
          </w:p>
        </w:tc>
        <w:tc>
          <w:tcPr>
            <w:tcW w:w="345" w:type="pct"/>
            <w:shd w:val="clear" w:color="000000" w:fill="FFFFFF"/>
            <w:noWrap/>
            <w:vAlign w:val="bottom"/>
            <w:hideMark/>
          </w:tcPr>
          <w:p w:rsidR="009C4E80" w:rsidRPr="00457C7F" w:rsidRDefault="009C4E80" w:rsidP="0010223C">
            <w:pPr>
              <w:rPr>
                <w:rFonts w:ascii="Calibri" w:hAnsi="Calibri"/>
                <w:b/>
                <w:color w:val="000000"/>
                <w:sz w:val="22"/>
                <w:szCs w:val="22"/>
                <w:lang w:val="en-US" w:eastAsia="en-US"/>
              </w:rPr>
            </w:pPr>
            <w:r w:rsidRPr="00457C7F">
              <w:rPr>
                <w:rFonts w:ascii="Calibri" w:hAnsi="Calibri"/>
                <w:b/>
                <w:color w:val="000000"/>
                <w:sz w:val="22"/>
                <w:szCs w:val="22"/>
                <w:lang w:val="en-US" w:eastAsia="en-US"/>
              </w:rPr>
              <w:t>Date</w:t>
            </w:r>
          </w:p>
        </w:tc>
      </w:tr>
      <w:tr w:rsidR="00457C7F" w:rsidRPr="009C4E80" w:rsidTr="00457C7F">
        <w:trPr>
          <w:trHeight w:val="1200"/>
        </w:trPr>
        <w:tc>
          <w:tcPr>
            <w:tcW w:w="732" w:type="pct"/>
            <w:shd w:val="clear" w:color="000000" w:fill="FFFFFF"/>
            <w:noWrap/>
            <w:vAlign w:val="bottom"/>
            <w:hideMark/>
          </w:tcPr>
          <w:p w:rsidR="004A38A8" w:rsidRPr="00457C7F" w:rsidRDefault="004A38A8" w:rsidP="009C4E80">
            <w:pPr>
              <w:rPr>
                <w:rFonts w:ascii="Calibri" w:hAnsi="Calibri"/>
                <w:color w:val="000000"/>
                <w:szCs w:val="20"/>
                <w:lang w:val="en-US" w:eastAsia="en-US"/>
              </w:rPr>
            </w:pPr>
            <w:r w:rsidRPr="00457C7F">
              <w:rPr>
                <w:rFonts w:ascii="Calibri" w:hAnsi="Calibri"/>
                <w:color w:val="000000"/>
                <w:szCs w:val="20"/>
                <w:lang w:val="en-US" w:eastAsia="en-US"/>
              </w:rPr>
              <w:t>Contractor</w:t>
            </w:r>
          </w:p>
        </w:tc>
        <w:tc>
          <w:tcPr>
            <w:tcW w:w="983"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Completed As-built Sustainability Framework tool must be submitted to CIS Planning</w:t>
            </w:r>
          </w:p>
        </w:tc>
        <w:tc>
          <w:tcPr>
            <w:tcW w:w="813"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c>
          <w:tcPr>
            <w:tcW w:w="1219"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xml:space="preserve">By signing this submission requirement I confirm that this item has been reviewed and meets the requirements of the CIS Sustainability Standard. </w:t>
            </w:r>
          </w:p>
        </w:tc>
        <w:tc>
          <w:tcPr>
            <w:tcW w:w="908" w:type="pct"/>
            <w:shd w:val="clear" w:color="000000" w:fill="FFFFFF"/>
            <w:vAlign w:val="bottom"/>
            <w:hideMark/>
          </w:tcPr>
          <w:p w:rsidR="004A38A8" w:rsidRPr="00457C7F" w:rsidRDefault="004A38A8" w:rsidP="00457C7F">
            <w:pPr>
              <w:rPr>
                <w:rFonts w:ascii="Calibri" w:hAnsi="Calibri"/>
                <w:color w:val="000000"/>
                <w:szCs w:val="20"/>
                <w:lang w:val="en-US" w:eastAsia="en-US"/>
              </w:rPr>
            </w:pPr>
            <w:r w:rsidRPr="00457C7F">
              <w:rPr>
                <w:rFonts w:ascii="Calibri" w:hAnsi="Calibri"/>
                <w:color w:val="000000"/>
                <w:szCs w:val="20"/>
                <w:lang w:val="en-US" w:eastAsia="en-US"/>
              </w:rPr>
              <w:t>CIS Project ESD consultant</w:t>
            </w:r>
          </w:p>
        </w:tc>
        <w:tc>
          <w:tcPr>
            <w:tcW w:w="345"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r>
      <w:tr w:rsidR="00457C7F" w:rsidRPr="009C4E80" w:rsidTr="00457C7F">
        <w:trPr>
          <w:trHeight w:val="1800"/>
        </w:trPr>
        <w:tc>
          <w:tcPr>
            <w:tcW w:w="732" w:type="pct"/>
            <w:shd w:val="clear" w:color="000000" w:fill="FFFFFF"/>
            <w:vAlign w:val="bottom"/>
            <w:hideMark/>
          </w:tcPr>
          <w:p w:rsidR="004A38A8" w:rsidRPr="00457C7F" w:rsidRDefault="004A38A8" w:rsidP="009C4E80">
            <w:pPr>
              <w:rPr>
                <w:rFonts w:ascii="Calibri" w:hAnsi="Calibri"/>
                <w:color w:val="000000"/>
                <w:szCs w:val="20"/>
                <w:lang w:val="en-US" w:eastAsia="en-US"/>
              </w:rPr>
            </w:pPr>
            <w:r w:rsidRPr="00457C7F">
              <w:rPr>
                <w:rFonts w:ascii="Calibri" w:hAnsi="Calibri"/>
                <w:color w:val="000000"/>
                <w:szCs w:val="20"/>
                <w:lang w:val="en-US" w:eastAsia="en-US"/>
              </w:rPr>
              <w:t>Contractor</w:t>
            </w:r>
          </w:p>
        </w:tc>
        <w:tc>
          <w:tcPr>
            <w:tcW w:w="983"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xml:space="preserve">All additional documentation identified by the As-built submission requirements in the Framework tool must be submitted to CIS Planning. </w:t>
            </w:r>
            <w:r w:rsidRPr="00457C7F">
              <w:rPr>
                <w:rFonts w:ascii="Calibri" w:hAnsi="Calibri"/>
                <w:szCs w:val="20"/>
                <w:lang w:val="en-US" w:eastAsia="en-US"/>
              </w:rPr>
              <w:t xml:space="preserve">Each measure must be accompanied by a cover sheet summarising how the measure has been met. Any supporting documentation submitted must have the relevant sections highlighted. </w:t>
            </w:r>
          </w:p>
        </w:tc>
        <w:tc>
          <w:tcPr>
            <w:tcW w:w="813"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c>
          <w:tcPr>
            <w:tcW w:w="1219" w:type="pct"/>
            <w:shd w:val="clear" w:color="000000" w:fill="FFFFFF"/>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xml:space="preserve">By signing this submission requirement I confirm that this item has been reviewed and meets the requirements of the CIS Sustainability Standard. </w:t>
            </w:r>
          </w:p>
        </w:tc>
        <w:tc>
          <w:tcPr>
            <w:tcW w:w="908" w:type="pct"/>
            <w:shd w:val="clear" w:color="000000" w:fill="FFFFFF"/>
            <w:noWrap/>
            <w:vAlign w:val="bottom"/>
            <w:hideMark/>
          </w:tcPr>
          <w:p w:rsidR="004A38A8" w:rsidRDefault="004A38A8" w:rsidP="009C4E80">
            <w:pPr>
              <w:rPr>
                <w:rFonts w:ascii="Calibri" w:hAnsi="Calibri"/>
                <w:color w:val="000000"/>
                <w:szCs w:val="20"/>
                <w:lang w:val="en-US" w:eastAsia="en-US"/>
              </w:rPr>
            </w:pPr>
            <w:r w:rsidRPr="00457C7F">
              <w:rPr>
                <w:rFonts w:ascii="Calibri" w:hAnsi="Calibri"/>
                <w:color w:val="000000"/>
                <w:szCs w:val="20"/>
                <w:lang w:val="en-US" w:eastAsia="en-US"/>
              </w:rPr>
              <w:t xml:space="preserve">CIS Project ESD </w:t>
            </w:r>
          </w:p>
          <w:p w:rsidR="004A38A8" w:rsidRPr="00457C7F" w:rsidRDefault="004A38A8" w:rsidP="009C4E80">
            <w:pPr>
              <w:rPr>
                <w:rFonts w:ascii="Calibri" w:hAnsi="Calibri"/>
                <w:color w:val="000000"/>
                <w:szCs w:val="20"/>
                <w:lang w:val="en-US" w:eastAsia="en-US"/>
              </w:rPr>
            </w:pPr>
            <w:r w:rsidRPr="00457C7F">
              <w:rPr>
                <w:rFonts w:ascii="Calibri" w:hAnsi="Calibri"/>
                <w:color w:val="000000"/>
                <w:szCs w:val="20"/>
                <w:lang w:val="en-US" w:eastAsia="en-US"/>
              </w:rPr>
              <w:t>consultant</w:t>
            </w:r>
          </w:p>
        </w:tc>
        <w:tc>
          <w:tcPr>
            <w:tcW w:w="345" w:type="pct"/>
            <w:shd w:val="clear" w:color="000000" w:fill="FFFFFF"/>
            <w:noWrap/>
            <w:vAlign w:val="bottom"/>
            <w:hideMark/>
          </w:tcPr>
          <w:p w:rsidR="004A38A8" w:rsidRPr="00457C7F" w:rsidRDefault="004A38A8" w:rsidP="009C4E80">
            <w:pPr>
              <w:numPr>
                <w:ilvl w:val="1"/>
                <w:numId w:val="0"/>
              </w:numPr>
              <w:rPr>
                <w:rFonts w:ascii="Calibri" w:hAnsi="Calibri"/>
                <w:color w:val="000000"/>
                <w:szCs w:val="20"/>
                <w:lang w:val="en-US" w:eastAsia="en-US"/>
              </w:rPr>
            </w:pPr>
            <w:r w:rsidRPr="00457C7F">
              <w:rPr>
                <w:rFonts w:ascii="Calibri" w:hAnsi="Calibri"/>
                <w:color w:val="000000"/>
                <w:szCs w:val="20"/>
                <w:lang w:val="en-US" w:eastAsia="en-US"/>
              </w:rPr>
              <w:t> </w:t>
            </w:r>
          </w:p>
        </w:tc>
      </w:tr>
    </w:tbl>
    <w:p w:rsidR="003837F1" w:rsidRDefault="003837F1"/>
    <w:p w:rsidR="00F9632A" w:rsidRDefault="00F9632A"/>
    <w:p w:rsidR="00C41F2F" w:rsidRDefault="00C41F2F" w:rsidP="00457C7F">
      <w:pPr>
        <w:rPr>
          <w:lang w:val="en-GB"/>
        </w:rPr>
      </w:pPr>
    </w:p>
    <w:sectPr w:rsidR="00C41F2F" w:rsidSect="00457C7F">
      <w:headerReference w:type="default" r:id="rId9"/>
      <w:footerReference w:type="default" r:id="rId10"/>
      <w:headerReference w:type="first" r:id="rId11"/>
      <w:footerReference w:type="first" r:id="rId12"/>
      <w:pgSz w:w="16838" w:h="11906" w:orient="landscape" w:code="9"/>
      <w:pgMar w:top="1985" w:right="2211" w:bottom="84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A8" w:rsidRDefault="00BB22A8" w:rsidP="001D2982">
      <w:r>
        <w:separator/>
      </w:r>
    </w:p>
  </w:endnote>
  <w:endnote w:type="continuationSeparator" w:id="0">
    <w:p w:rsidR="00BB22A8" w:rsidRDefault="00BB22A8" w:rsidP="001D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A8" w:rsidRDefault="009C4E80" w:rsidP="00C22C9C">
    <w:pPr>
      <w:pStyle w:val="Footer"/>
      <w:tabs>
        <w:tab w:val="clear" w:pos="8640"/>
        <w:tab w:val="right" w:pos="9072"/>
      </w:tabs>
      <w:rPr>
        <w:sz w:val="18"/>
        <w:szCs w:val="18"/>
      </w:rPr>
    </w:pPr>
    <w:r>
      <w:t>CIS-ENG-F011</w:t>
    </w:r>
    <w:r w:rsidR="00BB22A8">
      <w:rPr>
        <w:sz w:val="18"/>
        <w:szCs w:val="18"/>
      </w:rPr>
      <w:tab/>
    </w:r>
    <w:r w:rsidR="00BB22A8">
      <w:rPr>
        <w:sz w:val="18"/>
        <w:szCs w:val="18"/>
      </w:rPr>
      <w:tab/>
    </w:r>
  </w:p>
  <w:p w:rsidR="00BB22A8" w:rsidRPr="00A23112" w:rsidRDefault="00BB22A8" w:rsidP="00C22C9C">
    <w:pPr>
      <w:pStyle w:val="Footer"/>
      <w:rPr>
        <w:sz w:val="18"/>
        <w:szCs w:val="18"/>
      </w:rPr>
    </w:pPr>
    <w:r>
      <w:rPr>
        <w:sz w:val="18"/>
        <w:szCs w:val="18"/>
      </w:rPr>
      <w:t xml:space="preserve">Revision No: </w:t>
    </w:r>
    <w:r>
      <w:fldChar w:fldCharType="begin"/>
    </w:r>
    <w:r>
      <w:instrText xml:space="preserve"> REF RevNo \h  \* MERGEFORMAT </w:instrText>
    </w:r>
    <w:r>
      <w:fldChar w:fldCharType="separate"/>
    </w:r>
    <w:r w:rsidRPr="00457C7F">
      <w:rPr>
        <w:noProof/>
        <w:sz w:val="18"/>
        <w:szCs w:val="18"/>
      </w:rPr>
      <w:t>00</w:t>
    </w:r>
    <w:r w:rsidR="009C4E80">
      <w:rPr>
        <w:noProof/>
        <w:sz w:val="18"/>
        <w:szCs w:val="18"/>
      </w:rPr>
      <w:t>0</w:t>
    </w:r>
    <w:r>
      <w:rPr>
        <w:noProof/>
      </w:rPr>
      <w:t xml:space="preserve"> draft</w:t>
    </w:r>
    <w:r>
      <w:fldChar w:fldCharType="end"/>
    </w:r>
    <w:r w:rsidRPr="00A23112">
      <w:rPr>
        <w:sz w:val="18"/>
        <w:szCs w:val="18"/>
      </w:rPr>
      <w:tab/>
    </w:r>
    <w:r w:rsidRPr="00A23112">
      <w:rPr>
        <w:sz w:val="18"/>
        <w:szCs w:val="18"/>
      </w:rPr>
      <w:tab/>
      <w:t xml:space="preserve">Page </w:t>
    </w:r>
    <w:r w:rsidRPr="00A23112">
      <w:rPr>
        <w:sz w:val="18"/>
        <w:szCs w:val="18"/>
      </w:rPr>
      <w:fldChar w:fldCharType="begin"/>
    </w:r>
    <w:r w:rsidRPr="00A23112">
      <w:rPr>
        <w:sz w:val="18"/>
        <w:szCs w:val="18"/>
      </w:rPr>
      <w:instrText xml:space="preserve"> PAGE   \* MERGEFORMAT </w:instrText>
    </w:r>
    <w:r w:rsidRPr="00A23112">
      <w:rPr>
        <w:sz w:val="18"/>
        <w:szCs w:val="18"/>
      </w:rPr>
      <w:fldChar w:fldCharType="separate"/>
    </w:r>
    <w:r w:rsidR="00457C7F">
      <w:rPr>
        <w:noProof/>
        <w:sz w:val="18"/>
        <w:szCs w:val="18"/>
      </w:rPr>
      <w:t>1</w:t>
    </w:r>
    <w:r w:rsidRPr="00A23112">
      <w:rPr>
        <w:sz w:val="18"/>
        <w:szCs w:val="18"/>
      </w:rPr>
      <w:fldChar w:fldCharType="end"/>
    </w:r>
  </w:p>
  <w:p w:rsidR="009C4E80" w:rsidRPr="00457C7F" w:rsidRDefault="00BB22A8" w:rsidP="00C22C9C">
    <w:pPr>
      <w:pStyle w:val="Footer"/>
    </w:pPr>
    <w:r>
      <w:rPr>
        <w:sz w:val="18"/>
        <w:szCs w:val="18"/>
      </w:rPr>
      <w:t xml:space="preserve">Issue Date: </w:t>
    </w:r>
    <w:r w:rsidR="009C4E80">
      <w:t>10 July 2015</w:t>
    </w:r>
  </w:p>
  <w:p w:rsidR="00BB22A8" w:rsidRPr="00C22C9C" w:rsidRDefault="00BB22A8" w:rsidP="00C22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A8" w:rsidRDefault="00BB22A8" w:rsidP="00515A3C">
    <w:pPr>
      <w:pStyle w:val="Footer"/>
      <w:rPr>
        <w:b/>
      </w:rPr>
    </w:pPr>
  </w:p>
  <w:p w:rsidR="00BB22A8" w:rsidRDefault="00BB22A8" w:rsidP="00515A3C">
    <w:pPr>
      <w:pStyle w:val="Footer"/>
      <w:rPr>
        <w:sz w:val="18"/>
        <w:szCs w:val="18"/>
      </w:rPr>
    </w:pPr>
    <w:r>
      <w:fldChar w:fldCharType="begin"/>
    </w:r>
    <w:r>
      <w:instrText xml:space="preserve"> REF DocumentNo \h  \* MERGEFORMAT </w:instrText>
    </w:r>
    <w:r>
      <w:fldChar w:fldCharType="separate"/>
    </w:r>
    <w:r w:rsidRPr="00457C7F">
      <w:rPr>
        <w:noProof/>
        <w:sz w:val="18"/>
        <w:szCs w:val="18"/>
      </w:rPr>
      <w:t>CIS-</w:t>
    </w:r>
    <w:r w:rsidR="00E04820">
      <w:rPr>
        <w:noProof/>
        <w:sz w:val="18"/>
        <w:szCs w:val="18"/>
      </w:rPr>
      <w:t>E</w:t>
    </w:r>
    <w:r w:rsidR="009C4E80">
      <w:rPr>
        <w:noProof/>
        <w:sz w:val="18"/>
        <w:szCs w:val="18"/>
      </w:rPr>
      <w:t>NG-F01</w:t>
    </w:r>
    <w:r w:rsidR="00E04820">
      <w:rPr>
        <w:noProof/>
        <w:sz w:val="18"/>
        <w:szCs w:val="18"/>
      </w:rPr>
      <w:t>1</w:t>
    </w:r>
    <w:r>
      <w:fldChar w:fldCharType="end"/>
    </w:r>
    <w:r>
      <w:rPr>
        <w:sz w:val="18"/>
        <w:szCs w:val="18"/>
      </w:rPr>
      <w:tab/>
    </w:r>
    <w:r>
      <w:rPr>
        <w:sz w:val="18"/>
        <w:szCs w:val="18"/>
      </w:rPr>
      <w:tab/>
    </w:r>
    <w:r w:rsidRPr="00A23112">
      <w:rPr>
        <w:sz w:val="18"/>
        <w:szCs w:val="18"/>
      </w:rPr>
      <w:t xml:space="preserve">Page </w:t>
    </w:r>
    <w:r w:rsidRPr="00A23112">
      <w:rPr>
        <w:sz w:val="18"/>
        <w:szCs w:val="18"/>
      </w:rPr>
      <w:fldChar w:fldCharType="begin"/>
    </w:r>
    <w:r w:rsidRPr="00A23112">
      <w:rPr>
        <w:sz w:val="18"/>
        <w:szCs w:val="18"/>
      </w:rPr>
      <w:instrText xml:space="preserve"> PAGE   \* MERGEFORMAT </w:instrText>
    </w:r>
    <w:r w:rsidRPr="00A23112">
      <w:rPr>
        <w:sz w:val="18"/>
        <w:szCs w:val="18"/>
      </w:rPr>
      <w:fldChar w:fldCharType="separate"/>
    </w:r>
    <w:r w:rsidR="009C4E80">
      <w:rPr>
        <w:noProof/>
        <w:sz w:val="18"/>
        <w:szCs w:val="18"/>
      </w:rPr>
      <w:t>1</w:t>
    </w:r>
    <w:r w:rsidRPr="00A23112">
      <w:rPr>
        <w:sz w:val="18"/>
        <w:szCs w:val="18"/>
      </w:rPr>
      <w:fldChar w:fldCharType="end"/>
    </w:r>
  </w:p>
  <w:p w:rsidR="00BB22A8" w:rsidRPr="00A23112" w:rsidRDefault="00BB22A8" w:rsidP="00515A3C">
    <w:pPr>
      <w:pStyle w:val="Footer"/>
      <w:rPr>
        <w:sz w:val="18"/>
        <w:szCs w:val="18"/>
      </w:rPr>
    </w:pPr>
    <w:r>
      <w:rPr>
        <w:sz w:val="18"/>
        <w:szCs w:val="18"/>
      </w:rPr>
      <w:t xml:space="preserve">Revision No: </w:t>
    </w:r>
    <w:r>
      <w:fldChar w:fldCharType="begin"/>
    </w:r>
    <w:r>
      <w:instrText xml:space="preserve"> REF RevNo \h  \* MERGEFORMAT </w:instrText>
    </w:r>
    <w:r>
      <w:fldChar w:fldCharType="separate"/>
    </w:r>
    <w:r w:rsidRPr="00457C7F">
      <w:rPr>
        <w:noProof/>
        <w:sz w:val="18"/>
        <w:szCs w:val="18"/>
      </w:rPr>
      <w:t>00</w:t>
    </w:r>
    <w:r w:rsidR="00E04820">
      <w:rPr>
        <w:noProof/>
        <w:sz w:val="18"/>
        <w:szCs w:val="18"/>
      </w:rPr>
      <w:t>0</w:t>
    </w:r>
    <w:r w:rsidRPr="00457C7F">
      <w:rPr>
        <w:noProof/>
        <w:sz w:val="18"/>
        <w:szCs w:val="18"/>
      </w:rPr>
      <w:t xml:space="preserve"> draft</w:t>
    </w:r>
    <w:r>
      <w:fldChar w:fldCharType="end"/>
    </w:r>
    <w:r w:rsidRPr="00A23112">
      <w:rPr>
        <w:sz w:val="18"/>
        <w:szCs w:val="18"/>
      </w:rPr>
      <w:tab/>
    </w:r>
    <w:r w:rsidRPr="00A23112">
      <w:rPr>
        <w:sz w:val="18"/>
        <w:szCs w:val="18"/>
      </w:rPr>
      <w:tab/>
    </w:r>
  </w:p>
  <w:p w:rsidR="00BB22A8" w:rsidRPr="00A23112" w:rsidRDefault="00BB22A8">
    <w:pPr>
      <w:pStyle w:val="Footer"/>
      <w:rPr>
        <w:sz w:val="18"/>
        <w:szCs w:val="18"/>
      </w:rPr>
    </w:pPr>
    <w:r>
      <w:rPr>
        <w:sz w:val="18"/>
        <w:szCs w:val="18"/>
      </w:rPr>
      <w:t xml:space="preserve">Issue Date: </w:t>
    </w:r>
    <w:r>
      <w:fldChar w:fldCharType="begin"/>
    </w:r>
    <w:r>
      <w:instrText xml:space="preserve"> REF IssueDate \h  \* MERGEFORMAT </w:instrText>
    </w:r>
    <w:r>
      <w:fldChar w:fldCharType="separate"/>
    </w:r>
    <w:r w:rsidRPr="00457C7F">
      <w:rPr>
        <w:noProof/>
        <w:sz w:val="18"/>
        <w:szCs w:val="18"/>
      </w:rPr>
      <w:t>10 July 2014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A8" w:rsidRDefault="00BB22A8" w:rsidP="001D2982">
      <w:r>
        <w:separator/>
      </w:r>
    </w:p>
  </w:footnote>
  <w:footnote w:type="continuationSeparator" w:id="0">
    <w:p w:rsidR="00BB22A8" w:rsidRDefault="00BB22A8" w:rsidP="001D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A8" w:rsidRPr="00C6641D" w:rsidRDefault="00BB22A8" w:rsidP="00B72DDD">
    <w:pPr>
      <w:jc w:val="right"/>
      <w:rPr>
        <w:sz w:val="18"/>
        <w:szCs w:val="18"/>
      </w:rPr>
    </w:pPr>
    <w:r>
      <w:rPr>
        <w:noProof/>
        <w:lang w:val="en-US" w:eastAsia="en-US"/>
      </w:rPr>
      <w:drawing>
        <wp:anchor distT="0" distB="0" distL="114300" distR="114300" simplePos="0" relativeHeight="251661312" behindDoc="0" locked="0" layoutInCell="1" allowOverlap="1" wp14:anchorId="15B192B8" wp14:editId="585651BE">
          <wp:simplePos x="0" y="0"/>
          <wp:positionH relativeFrom="page">
            <wp:posOffset>702394</wp:posOffset>
          </wp:positionH>
          <wp:positionV relativeFrom="page">
            <wp:posOffset>402087</wp:posOffset>
          </wp:positionV>
          <wp:extent cx="1568450" cy="546100"/>
          <wp:effectExtent l="0" t="0" r="0" b="6350"/>
          <wp:wrapNone/>
          <wp:docPr id="1" name="Picture 1"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Standard_Logo.tif"/>
                  <pic:cNvPicPr>
                    <a:picLocks noChangeAspect="1" noChangeArrowheads="1"/>
                  </pic:cNvPicPr>
                </pic:nvPicPr>
                <pic:blipFill>
                  <a:blip r:embed="rId1"/>
                  <a:srcRect/>
                  <a:stretch>
                    <a:fillRect/>
                  </a:stretch>
                </pic:blipFill>
                <pic:spPr bwMode="auto">
                  <a:xfrm>
                    <a:off x="0" y="0"/>
                    <a:ext cx="1568450" cy="546100"/>
                  </a:xfrm>
                  <a:prstGeom prst="rect">
                    <a:avLst/>
                  </a:prstGeom>
                  <a:noFill/>
                </pic:spPr>
              </pic:pic>
            </a:graphicData>
          </a:graphic>
        </wp:anchor>
      </w:drawing>
    </w:r>
    <w:r>
      <w:tab/>
    </w:r>
    <w:r>
      <w:tab/>
    </w:r>
    <w:r>
      <w:rPr>
        <w:sz w:val="18"/>
        <w:szCs w:val="18"/>
      </w:rPr>
      <w:t>CAMPUS</w:t>
    </w:r>
    <w:r w:rsidRPr="00C6641D">
      <w:rPr>
        <w:sz w:val="18"/>
        <w:szCs w:val="18"/>
      </w:rPr>
      <w:t xml:space="preserve"> INFRASTRUCTURE &amp; SERVICES</w:t>
    </w:r>
  </w:p>
  <w:p w:rsidR="00BB22A8" w:rsidRDefault="00BB22A8" w:rsidP="00B72DDD">
    <w:pPr>
      <w:pStyle w:val="Header"/>
    </w:pPr>
  </w:p>
  <w:p w:rsidR="00BB22A8" w:rsidRDefault="00BB2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A8" w:rsidRPr="00C6641D" w:rsidRDefault="00BB22A8" w:rsidP="000E58C3">
    <w:pPr>
      <w:jc w:val="right"/>
      <w:rPr>
        <w:sz w:val="18"/>
        <w:szCs w:val="18"/>
      </w:rPr>
    </w:pPr>
    <w:r>
      <w:rPr>
        <w:noProof/>
        <w:lang w:val="en-US" w:eastAsia="en-US"/>
      </w:rPr>
      <w:drawing>
        <wp:anchor distT="0" distB="0" distL="114300" distR="114300" simplePos="0" relativeHeight="251659264" behindDoc="0" locked="0" layoutInCell="1" allowOverlap="1" wp14:anchorId="6118BF9F" wp14:editId="0D7C15ED">
          <wp:simplePos x="0" y="0"/>
          <wp:positionH relativeFrom="page">
            <wp:posOffset>702394</wp:posOffset>
          </wp:positionH>
          <wp:positionV relativeFrom="page">
            <wp:posOffset>402087</wp:posOffset>
          </wp:positionV>
          <wp:extent cx="1568450" cy="546100"/>
          <wp:effectExtent l="0" t="0" r="0" b="6350"/>
          <wp:wrapNone/>
          <wp:docPr id="2" name="Picture 2"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Standard_Logo.tif"/>
                  <pic:cNvPicPr>
                    <a:picLocks noChangeAspect="1" noChangeArrowheads="1"/>
                  </pic:cNvPicPr>
                </pic:nvPicPr>
                <pic:blipFill>
                  <a:blip r:embed="rId1"/>
                  <a:srcRect/>
                  <a:stretch>
                    <a:fillRect/>
                  </a:stretch>
                </pic:blipFill>
                <pic:spPr bwMode="auto">
                  <a:xfrm>
                    <a:off x="0" y="0"/>
                    <a:ext cx="1568450" cy="546100"/>
                  </a:xfrm>
                  <a:prstGeom prst="rect">
                    <a:avLst/>
                  </a:prstGeom>
                  <a:noFill/>
                </pic:spPr>
              </pic:pic>
            </a:graphicData>
          </a:graphic>
        </wp:anchor>
      </w:drawing>
    </w:r>
    <w:r>
      <w:tab/>
    </w:r>
    <w:r>
      <w:tab/>
    </w:r>
    <w:r>
      <w:rPr>
        <w:sz w:val="18"/>
        <w:szCs w:val="18"/>
      </w:rPr>
      <w:t>CAMPUS</w:t>
    </w:r>
    <w:r w:rsidRPr="00C6641D">
      <w:rPr>
        <w:sz w:val="18"/>
        <w:szCs w:val="18"/>
      </w:rPr>
      <w:t xml:space="preserve"> INFRASTRUCTURE &amp; SERVICES</w:t>
    </w:r>
  </w:p>
  <w:p w:rsidR="00BB22A8" w:rsidRDefault="00BB2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5EB"/>
    <w:multiLevelType w:val="hybridMultilevel"/>
    <w:tmpl w:val="FA1E13B4"/>
    <w:lvl w:ilvl="0" w:tplc="63289476">
      <w:numFmt w:val="bullet"/>
      <w:lvlText w:val="-"/>
      <w:lvlJc w:val="left"/>
      <w:pPr>
        <w:ind w:left="720" w:hanging="360"/>
      </w:pPr>
      <w:rPr>
        <w:rFonts w:ascii="Arial" w:eastAsia="Times New Roman"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4C5507"/>
    <w:multiLevelType w:val="hybridMultilevel"/>
    <w:tmpl w:val="CD6C1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60A81"/>
    <w:multiLevelType w:val="hybridMultilevel"/>
    <w:tmpl w:val="3A5C35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374585"/>
    <w:multiLevelType w:val="hybridMultilevel"/>
    <w:tmpl w:val="97CA937C"/>
    <w:lvl w:ilvl="0" w:tplc="08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cs="Times New Roman" w:hint="default"/>
      </w:rPr>
    </w:lvl>
    <w:lvl w:ilvl="2" w:tplc="9A02BE16">
      <w:start w:val="1"/>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F220E0"/>
    <w:multiLevelType w:val="hybridMultilevel"/>
    <w:tmpl w:val="EA6004E8"/>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771257"/>
    <w:multiLevelType w:val="hybridMultilevel"/>
    <w:tmpl w:val="48509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B3505C"/>
    <w:multiLevelType w:val="hybridMultilevel"/>
    <w:tmpl w:val="848EBE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9D26AA6"/>
    <w:multiLevelType w:val="hybridMultilevel"/>
    <w:tmpl w:val="850E00E6"/>
    <w:lvl w:ilvl="0" w:tplc="484E6930">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BA203D8"/>
    <w:multiLevelType w:val="hybridMultilevel"/>
    <w:tmpl w:val="6E6242DE"/>
    <w:lvl w:ilvl="0" w:tplc="04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9">
    <w:nsid w:val="0E5C1BFB"/>
    <w:multiLevelType w:val="hybridMultilevel"/>
    <w:tmpl w:val="37B68BB6"/>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EB72948"/>
    <w:multiLevelType w:val="hybridMultilevel"/>
    <w:tmpl w:val="F11A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FA418C"/>
    <w:multiLevelType w:val="hybridMultilevel"/>
    <w:tmpl w:val="37B68BB6"/>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0F1308B8"/>
    <w:multiLevelType w:val="hybridMultilevel"/>
    <w:tmpl w:val="35DA4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D21323"/>
    <w:multiLevelType w:val="hybridMultilevel"/>
    <w:tmpl w:val="A45A9A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E3753B"/>
    <w:multiLevelType w:val="hybridMultilevel"/>
    <w:tmpl w:val="B3CC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26C7082"/>
    <w:multiLevelType w:val="hybridMultilevel"/>
    <w:tmpl w:val="E42E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28D6E4C"/>
    <w:multiLevelType w:val="hybridMultilevel"/>
    <w:tmpl w:val="3A1A7A12"/>
    <w:lvl w:ilvl="0" w:tplc="04090019">
      <w:start w:val="1"/>
      <w:numFmt w:val="lowerLetter"/>
      <w:lvlText w:val="%1."/>
      <w:lvlJc w:val="left"/>
      <w:pPr>
        <w:ind w:left="766" w:hanging="360"/>
      </w:pPr>
      <w:rPr>
        <w:rFonts w:cs="Times New Roman" w:hint="default"/>
      </w:rPr>
    </w:lvl>
    <w:lvl w:ilvl="1" w:tplc="08090003" w:tentative="1">
      <w:start w:val="1"/>
      <w:numFmt w:val="bullet"/>
      <w:lvlText w:val="o"/>
      <w:lvlJc w:val="left"/>
      <w:pPr>
        <w:ind w:left="1486" w:hanging="360"/>
      </w:pPr>
      <w:rPr>
        <w:rFonts w:ascii="Courier New" w:hAnsi="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nsid w:val="12EA3F8A"/>
    <w:multiLevelType w:val="hybridMultilevel"/>
    <w:tmpl w:val="A8183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58B1DA5"/>
    <w:multiLevelType w:val="hybridMultilevel"/>
    <w:tmpl w:val="E812AC0E"/>
    <w:lvl w:ilvl="0" w:tplc="04090019">
      <w:start w:val="1"/>
      <w:numFmt w:val="lowerLetter"/>
      <w:lvlText w:val="%1."/>
      <w:lvlJc w:val="left"/>
      <w:pPr>
        <w:ind w:left="720" w:hanging="360"/>
      </w:pPr>
      <w:rPr>
        <w:rFonts w:cs="Times New Roman" w:hint="default"/>
      </w:rPr>
    </w:lvl>
    <w:lvl w:ilvl="1" w:tplc="04090013">
      <w:start w:val="1"/>
      <w:numFmt w:val="upperRoman"/>
      <w:lvlText w:val="%2."/>
      <w:lvlJc w:val="righ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5C90280"/>
    <w:multiLevelType w:val="hybridMultilevel"/>
    <w:tmpl w:val="CA108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78B5EA2"/>
    <w:multiLevelType w:val="hybridMultilevel"/>
    <w:tmpl w:val="B3CC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7EF6ADD"/>
    <w:multiLevelType w:val="hybridMultilevel"/>
    <w:tmpl w:val="00C6EE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8E77FE9"/>
    <w:multiLevelType w:val="hybridMultilevel"/>
    <w:tmpl w:val="CE3ED4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B860AA3"/>
    <w:multiLevelType w:val="hybridMultilevel"/>
    <w:tmpl w:val="A52E85C6"/>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BBA58A4"/>
    <w:multiLevelType w:val="hybridMultilevel"/>
    <w:tmpl w:val="B03E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9E10AB"/>
    <w:multiLevelType w:val="hybridMultilevel"/>
    <w:tmpl w:val="CD6C1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6C746D"/>
    <w:multiLevelType w:val="hybridMultilevel"/>
    <w:tmpl w:val="B3CC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1DCE3054"/>
    <w:multiLevelType w:val="hybridMultilevel"/>
    <w:tmpl w:val="5E1A9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24C676D"/>
    <w:multiLevelType w:val="multilevel"/>
    <w:tmpl w:val="FC10ABFA"/>
    <w:lvl w:ilvl="0">
      <w:start w:val="1"/>
      <w:numFmt w:val="none"/>
      <w:isLgl/>
      <w:suff w:val="nothing"/>
      <w:lvlText w:val=""/>
      <w:lvlJc w:val="left"/>
      <w:rPr>
        <w:rFonts w:cs="Times New Roman" w:hint="default"/>
      </w:rPr>
    </w:lvl>
    <w:lvl w:ilvl="1">
      <w:start w:val="1"/>
      <w:numFmt w:val="decimal"/>
      <w:pStyle w:val="FirstLevel"/>
      <w:lvlText w:val="(%2)"/>
      <w:lvlJc w:val="left"/>
      <w:pPr>
        <w:tabs>
          <w:tab w:val="num" w:pos="567"/>
        </w:tabs>
        <w:ind w:left="567" w:hanging="567"/>
      </w:pPr>
      <w:rPr>
        <w:rFonts w:cs="Times New Roman" w:hint="default"/>
      </w:rPr>
    </w:lvl>
    <w:lvl w:ilvl="2">
      <w:start w:val="1"/>
      <w:numFmt w:val="lowerLetter"/>
      <w:pStyle w:val="SecondLevel"/>
      <w:lvlText w:val="(%3)"/>
      <w:lvlJc w:val="left"/>
      <w:pPr>
        <w:tabs>
          <w:tab w:val="num" w:pos="1134"/>
        </w:tabs>
        <w:ind w:left="1134" w:hanging="567"/>
      </w:pPr>
      <w:rPr>
        <w:rFonts w:cs="Times New Roman" w:hint="default"/>
      </w:rPr>
    </w:lvl>
    <w:lvl w:ilvl="3">
      <w:start w:val="1"/>
      <w:numFmt w:val="lowerRoman"/>
      <w:pStyle w:val="ThirdLevel"/>
      <w:lvlText w:val="(%4)"/>
      <w:lvlJc w:val="left"/>
      <w:pPr>
        <w:tabs>
          <w:tab w:val="num" w:pos="1701"/>
        </w:tabs>
        <w:ind w:left="1701" w:hanging="567"/>
      </w:pPr>
      <w:rPr>
        <w:rFonts w:cs="Times New Roman" w:hint="default"/>
      </w:rPr>
    </w:lvl>
    <w:lvl w:ilvl="4">
      <w:start w:val="1"/>
      <w:numFmt w:val="none"/>
      <w:lvlText w:val=""/>
      <w:lvlJc w:val="left"/>
      <w:pPr>
        <w:tabs>
          <w:tab w:val="num" w:pos="1134"/>
        </w:tabs>
        <w:ind w:left="1134" w:hanging="1134"/>
      </w:pPr>
      <w:rPr>
        <w:rFonts w:cs="Times New Roman" w:hint="default"/>
      </w:rPr>
    </w:lvl>
    <w:lvl w:ilvl="5">
      <w:start w:val="1"/>
      <w:numFmt w:val="none"/>
      <w:lvlText w:val=""/>
      <w:lvlJc w:val="left"/>
      <w:pPr>
        <w:tabs>
          <w:tab w:val="num" w:pos="1701"/>
        </w:tabs>
        <w:ind w:left="1701" w:hanging="1701"/>
      </w:pPr>
      <w:rPr>
        <w:rFonts w:cs="Times New Roman" w:hint="default"/>
      </w:rPr>
    </w:lvl>
    <w:lvl w:ilvl="6">
      <w:start w:val="1"/>
      <w:numFmt w:val="none"/>
      <w:lvlText w:val="%7"/>
      <w:lvlJc w:val="left"/>
      <w:pPr>
        <w:tabs>
          <w:tab w:val="num" w:pos="567"/>
        </w:tabs>
        <w:ind w:left="567" w:hanging="567"/>
      </w:pPr>
      <w:rPr>
        <w:rFonts w:cs="Times New Roman" w:hint="default"/>
      </w:rPr>
    </w:lvl>
    <w:lvl w:ilvl="7">
      <w:start w:val="1"/>
      <w:numFmt w:val="none"/>
      <w:lvlRestart w:val="0"/>
      <w:lvlText w:val="%8"/>
      <w:lvlJc w:val="left"/>
      <w:pPr>
        <w:tabs>
          <w:tab w:val="num" w:pos="1134"/>
        </w:tabs>
        <w:ind w:left="1134" w:hanging="1134"/>
      </w:pPr>
      <w:rPr>
        <w:rFonts w:cs="Times New Roman" w:hint="default"/>
      </w:rPr>
    </w:lvl>
    <w:lvl w:ilvl="8">
      <w:start w:val="1"/>
      <w:numFmt w:val="none"/>
      <w:lvlRestart w:val="0"/>
      <w:lvlText w:val="%9"/>
      <w:lvlJc w:val="left"/>
      <w:pPr>
        <w:tabs>
          <w:tab w:val="num" w:pos="1701"/>
        </w:tabs>
        <w:ind w:left="1701" w:hanging="1701"/>
      </w:pPr>
      <w:rPr>
        <w:rFonts w:cs="Times New Roman" w:hint="default"/>
      </w:rPr>
    </w:lvl>
  </w:abstractNum>
  <w:abstractNum w:abstractNumId="29">
    <w:nsid w:val="22D32529"/>
    <w:multiLevelType w:val="hybridMultilevel"/>
    <w:tmpl w:val="C3A292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25CD74F2"/>
    <w:multiLevelType w:val="hybridMultilevel"/>
    <w:tmpl w:val="696CE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04053F"/>
    <w:multiLevelType w:val="hybridMultilevel"/>
    <w:tmpl w:val="7CA66F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FF4583"/>
    <w:multiLevelType w:val="hybridMultilevel"/>
    <w:tmpl w:val="F3C8C670"/>
    <w:lvl w:ilvl="0" w:tplc="04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2D247FE3"/>
    <w:multiLevelType w:val="hybridMultilevel"/>
    <w:tmpl w:val="1CAE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D6F432C"/>
    <w:multiLevelType w:val="hybridMultilevel"/>
    <w:tmpl w:val="341C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D9C00C1"/>
    <w:multiLevelType w:val="hybridMultilevel"/>
    <w:tmpl w:val="A0AEA106"/>
    <w:lvl w:ilvl="0" w:tplc="04090019">
      <w:start w:val="1"/>
      <w:numFmt w:val="lowerLetter"/>
      <w:lvlText w:val="%1."/>
      <w:lvlJc w:val="left"/>
      <w:pPr>
        <w:ind w:left="763" w:hanging="360"/>
      </w:pPr>
      <w:rPr>
        <w:rFonts w:cs="Times New Roman"/>
      </w:rPr>
    </w:lvl>
    <w:lvl w:ilvl="1" w:tplc="08090019" w:tentative="1">
      <w:start w:val="1"/>
      <w:numFmt w:val="lowerLetter"/>
      <w:lvlText w:val="%2."/>
      <w:lvlJc w:val="left"/>
      <w:pPr>
        <w:ind w:left="1483" w:hanging="360"/>
      </w:pPr>
      <w:rPr>
        <w:rFonts w:cs="Times New Roman"/>
      </w:rPr>
    </w:lvl>
    <w:lvl w:ilvl="2" w:tplc="0809001B" w:tentative="1">
      <w:start w:val="1"/>
      <w:numFmt w:val="lowerRoman"/>
      <w:lvlText w:val="%3."/>
      <w:lvlJc w:val="right"/>
      <w:pPr>
        <w:ind w:left="2203" w:hanging="180"/>
      </w:pPr>
      <w:rPr>
        <w:rFonts w:cs="Times New Roman"/>
      </w:rPr>
    </w:lvl>
    <w:lvl w:ilvl="3" w:tplc="0809000F" w:tentative="1">
      <w:start w:val="1"/>
      <w:numFmt w:val="decimal"/>
      <w:lvlText w:val="%4."/>
      <w:lvlJc w:val="left"/>
      <w:pPr>
        <w:ind w:left="2923" w:hanging="360"/>
      </w:pPr>
      <w:rPr>
        <w:rFonts w:cs="Times New Roman"/>
      </w:rPr>
    </w:lvl>
    <w:lvl w:ilvl="4" w:tplc="08090019" w:tentative="1">
      <w:start w:val="1"/>
      <w:numFmt w:val="lowerLetter"/>
      <w:lvlText w:val="%5."/>
      <w:lvlJc w:val="left"/>
      <w:pPr>
        <w:ind w:left="3643" w:hanging="360"/>
      </w:pPr>
      <w:rPr>
        <w:rFonts w:cs="Times New Roman"/>
      </w:rPr>
    </w:lvl>
    <w:lvl w:ilvl="5" w:tplc="0809001B" w:tentative="1">
      <w:start w:val="1"/>
      <w:numFmt w:val="lowerRoman"/>
      <w:lvlText w:val="%6."/>
      <w:lvlJc w:val="right"/>
      <w:pPr>
        <w:ind w:left="4363" w:hanging="180"/>
      </w:pPr>
      <w:rPr>
        <w:rFonts w:cs="Times New Roman"/>
      </w:rPr>
    </w:lvl>
    <w:lvl w:ilvl="6" w:tplc="0809000F" w:tentative="1">
      <w:start w:val="1"/>
      <w:numFmt w:val="decimal"/>
      <w:lvlText w:val="%7."/>
      <w:lvlJc w:val="left"/>
      <w:pPr>
        <w:ind w:left="5083" w:hanging="360"/>
      </w:pPr>
      <w:rPr>
        <w:rFonts w:cs="Times New Roman"/>
      </w:rPr>
    </w:lvl>
    <w:lvl w:ilvl="7" w:tplc="08090019" w:tentative="1">
      <w:start w:val="1"/>
      <w:numFmt w:val="lowerLetter"/>
      <w:lvlText w:val="%8."/>
      <w:lvlJc w:val="left"/>
      <w:pPr>
        <w:ind w:left="5803" w:hanging="360"/>
      </w:pPr>
      <w:rPr>
        <w:rFonts w:cs="Times New Roman"/>
      </w:rPr>
    </w:lvl>
    <w:lvl w:ilvl="8" w:tplc="0809001B" w:tentative="1">
      <w:start w:val="1"/>
      <w:numFmt w:val="lowerRoman"/>
      <w:lvlText w:val="%9."/>
      <w:lvlJc w:val="right"/>
      <w:pPr>
        <w:ind w:left="6523" w:hanging="180"/>
      </w:pPr>
      <w:rPr>
        <w:rFonts w:cs="Times New Roman"/>
      </w:rPr>
    </w:lvl>
  </w:abstractNum>
  <w:abstractNum w:abstractNumId="36">
    <w:nsid w:val="2F883A71"/>
    <w:multiLevelType w:val="hybridMultilevel"/>
    <w:tmpl w:val="98AED4EE"/>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0416710"/>
    <w:multiLevelType w:val="hybridMultilevel"/>
    <w:tmpl w:val="E1DE7F42"/>
    <w:lvl w:ilvl="0" w:tplc="04090019">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3136329C"/>
    <w:multiLevelType w:val="hybridMultilevel"/>
    <w:tmpl w:val="76DC5376"/>
    <w:lvl w:ilvl="0" w:tplc="04090019">
      <w:start w:val="1"/>
      <w:numFmt w:val="lowerLetter"/>
      <w:lvlText w:val="%1."/>
      <w:lvlJc w:val="left"/>
      <w:pPr>
        <w:ind w:left="766" w:hanging="360"/>
      </w:pPr>
      <w:rPr>
        <w:rFonts w:cs="Times New Roman" w:hint="default"/>
      </w:rPr>
    </w:lvl>
    <w:lvl w:ilvl="1" w:tplc="08090003" w:tentative="1">
      <w:start w:val="1"/>
      <w:numFmt w:val="bullet"/>
      <w:lvlText w:val="o"/>
      <w:lvlJc w:val="left"/>
      <w:pPr>
        <w:ind w:left="1486" w:hanging="360"/>
      </w:pPr>
      <w:rPr>
        <w:rFonts w:ascii="Courier New" w:hAnsi="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9">
    <w:nsid w:val="31D46217"/>
    <w:multiLevelType w:val="hybridMultilevel"/>
    <w:tmpl w:val="B3CC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1E54DAF"/>
    <w:multiLevelType w:val="hybridMultilevel"/>
    <w:tmpl w:val="B3CC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3A34302"/>
    <w:multiLevelType w:val="hybridMultilevel"/>
    <w:tmpl w:val="5E1A9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42101E3"/>
    <w:multiLevelType w:val="hybridMultilevel"/>
    <w:tmpl w:val="3F7C09B8"/>
    <w:lvl w:ilvl="0" w:tplc="04090019">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42362C0"/>
    <w:multiLevelType w:val="hybridMultilevel"/>
    <w:tmpl w:val="53C2C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50832D1"/>
    <w:multiLevelType w:val="hybridMultilevel"/>
    <w:tmpl w:val="CE3ED4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53B43F4"/>
    <w:multiLevelType w:val="hybridMultilevel"/>
    <w:tmpl w:val="31AE2548"/>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72536BB"/>
    <w:multiLevelType w:val="hybridMultilevel"/>
    <w:tmpl w:val="B3CC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38C22734"/>
    <w:multiLevelType w:val="hybridMultilevel"/>
    <w:tmpl w:val="3EA6BBDC"/>
    <w:lvl w:ilvl="0" w:tplc="0C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98151CC"/>
    <w:multiLevelType w:val="hybridMultilevel"/>
    <w:tmpl w:val="752A2FD8"/>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399F5508"/>
    <w:multiLevelType w:val="hybridMultilevel"/>
    <w:tmpl w:val="ABBA7D46"/>
    <w:lvl w:ilvl="0" w:tplc="0409001B">
      <w:start w:val="1"/>
      <w:numFmt w:val="lowerRoman"/>
      <w:lvlText w:val="%1."/>
      <w:lvlJc w:val="right"/>
      <w:pPr>
        <w:tabs>
          <w:tab w:val="num" w:pos="1080"/>
        </w:tabs>
        <w:ind w:left="1080" w:hanging="360"/>
      </w:pPr>
      <w:rPr>
        <w:rFont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nsid w:val="3BAB49FB"/>
    <w:multiLevelType w:val="hybridMultilevel"/>
    <w:tmpl w:val="F13C23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084925"/>
    <w:multiLevelType w:val="hybridMultilevel"/>
    <w:tmpl w:val="B4CA3432"/>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nsid w:val="3D2D1D28"/>
    <w:multiLevelType w:val="hybridMultilevel"/>
    <w:tmpl w:val="72247134"/>
    <w:lvl w:ilvl="0" w:tplc="0C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EA8703B"/>
    <w:multiLevelType w:val="hybridMultilevel"/>
    <w:tmpl w:val="5E1A9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3EAC0E9B"/>
    <w:multiLevelType w:val="hybridMultilevel"/>
    <w:tmpl w:val="B3CC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3EBF5AA4"/>
    <w:multiLevelType w:val="hybridMultilevel"/>
    <w:tmpl w:val="3416A3B4"/>
    <w:lvl w:ilvl="0" w:tplc="04090019">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F196083"/>
    <w:multiLevelType w:val="hybridMultilevel"/>
    <w:tmpl w:val="89CA9130"/>
    <w:lvl w:ilvl="0" w:tplc="0809000F">
      <w:start w:val="1"/>
      <w:numFmt w:val="decimal"/>
      <w:lvlText w:val="%1."/>
      <w:lvlJc w:val="left"/>
      <w:pPr>
        <w:tabs>
          <w:tab w:val="num" w:pos="360"/>
        </w:tabs>
        <w:ind w:left="360" w:hanging="360"/>
      </w:pPr>
      <w:rPr>
        <w:rFonts w:cs="Times New Roman"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7">
    <w:nsid w:val="3F50327B"/>
    <w:multiLevelType w:val="hybridMultilevel"/>
    <w:tmpl w:val="3A5C35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3FC06BE2"/>
    <w:multiLevelType w:val="hybridMultilevel"/>
    <w:tmpl w:val="125CAD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09C58A4"/>
    <w:multiLevelType w:val="hybridMultilevel"/>
    <w:tmpl w:val="37B68BB6"/>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nsid w:val="42602C97"/>
    <w:multiLevelType w:val="hybridMultilevel"/>
    <w:tmpl w:val="D51AD9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nsid w:val="440C34DF"/>
    <w:multiLevelType w:val="hybridMultilevel"/>
    <w:tmpl w:val="241A6B18"/>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4A819AE"/>
    <w:multiLevelType w:val="hybridMultilevel"/>
    <w:tmpl w:val="D310C17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3">
    <w:nsid w:val="44DB504D"/>
    <w:multiLevelType w:val="hybridMultilevel"/>
    <w:tmpl w:val="A7921C70"/>
    <w:lvl w:ilvl="0" w:tplc="0C090019">
      <w:start w:val="1"/>
      <w:numFmt w:val="lowerLetter"/>
      <w:lvlText w:val="%1."/>
      <w:lvlJc w:val="left"/>
      <w:pPr>
        <w:ind w:left="758" w:hanging="360"/>
      </w:pPr>
      <w:rPr>
        <w:rFonts w:cs="Times New Roman"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64">
    <w:nsid w:val="47A00456"/>
    <w:multiLevelType w:val="hybridMultilevel"/>
    <w:tmpl w:val="2F6476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7CA6004"/>
    <w:multiLevelType w:val="hybridMultilevel"/>
    <w:tmpl w:val="A5CE3A4C"/>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7D90822"/>
    <w:multiLevelType w:val="hybridMultilevel"/>
    <w:tmpl w:val="603C6E42"/>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nsid w:val="48F77E21"/>
    <w:multiLevelType w:val="hybridMultilevel"/>
    <w:tmpl w:val="41FCF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90A3E4C"/>
    <w:multiLevelType w:val="hybridMultilevel"/>
    <w:tmpl w:val="32AC7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A808A7"/>
    <w:multiLevelType w:val="hybridMultilevel"/>
    <w:tmpl w:val="3E44241A"/>
    <w:lvl w:ilvl="0" w:tplc="6F628B72">
      <w:start w:val="1"/>
      <w:numFmt w:val="bullet"/>
      <w:lvlText w:val="-"/>
      <w:lvlJc w:val="left"/>
      <w:pPr>
        <w:ind w:left="1004" w:hanging="360"/>
      </w:pPr>
      <w:rPr>
        <w:rFonts w:ascii="Helvetica" w:eastAsia="Times New Roman" w:hAnsi="Helvetic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0">
    <w:nsid w:val="4A1F5ACC"/>
    <w:multiLevelType w:val="hybridMultilevel"/>
    <w:tmpl w:val="7EBEA930"/>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C744A25"/>
    <w:multiLevelType w:val="hybridMultilevel"/>
    <w:tmpl w:val="42ECE93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2">
    <w:nsid w:val="4FE53ACB"/>
    <w:multiLevelType w:val="hybridMultilevel"/>
    <w:tmpl w:val="916666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14F0044"/>
    <w:multiLevelType w:val="hybridMultilevel"/>
    <w:tmpl w:val="E132CAAA"/>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27F0D68"/>
    <w:multiLevelType w:val="hybridMultilevel"/>
    <w:tmpl w:val="0A2463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6F25C76"/>
    <w:multiLevelType w:val="hybridMultilevel"/>
    <w:tmpl w:val="8CFC33D4"/>
    <w:lvl w:ilvl="0" w:tplc="63289476">
      <w:numFmt w:val="bullet"/>
      <w:lvlText w:val="-"/>
      <w:lvlJc w:val="left"/>
      <w:pPr>
        <w:ind w:left="720" w:hanging="360"/>
      </w:pPr>
      <w:rPr>
        <w:rFonts w:ascii="Arial" w:eastAsia="Times New Roman" w:hAnsi="Arial" w:cs="Arial" w:hint="default"/>
        <w:sz w:val="22"/>
      </w:rPr>
    </w:lvl>
    <w:lvl w:ilvl="1" w:tplc="63289476">
      <w:numFmt w:val="bullet"/>
      <w:lvlText w:val="-"/>
      <w:lvlJc w:val="left"/>
      <w:pPr>
        <w:ind w:left="1440" w:hanging="360"/>
      </w:pPr>
      <w:rPr>
        <w:rFonts w:ascii="Arial" w:eastAsia="Times New Roman" w:hAnsi="Arial" w:cs="Aria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585F6B9F"/>
    <w:multiLevelType w:val="hybridMultilevel"/>
    <w:tmpl w:val="EC283B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931073C"/>
    <w:multiLevelType w:val="hybridMultilevel"/>
    <w:tmpl w:val="4C26A1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AE83177"/>
    <w:multiLevelType w:val="hybridMultilevel"/>
    <w:tmpl w:val="17800C20"/>
    <w:lvl w:ilvl="0" w:tplc="0C090001">
      <w:start w:val="1"/>
      <w:numFmt w:val="bullet"/>
      <w:lvlText w:val=""/>
      <w:lvlJc w:val="left"/>
      <w:pPr>
        <w:tabs>
          <w:tab w:val="num" w:pos="720"/>
        </w:tabs>
        <w:ind w:left="720" w:hanging="360"/>
      </w:pPr>
      <w:rPr>
        <w:rFonts w:ascii="Symbol" w:hAnsi="Symbol" w:hint="default"/>
      </w:rPr>
    </w:lvl>
    <w:lvl w:ilvl="1" w:tplc="63289476">
      <w:numFmt w:val="bullet"/>
      <w:lvlText w:val="-"/>
      <w:lvlJc w:val="left"/>
      <w:pPr>
        <w:tabs>
          <w:tab w:val="num" w:pos="1440"/>
        </w:tabs>
        <w:ind w:left="1440" w:hanging="360"/>
      </w:pPr>
      <w:rPr>
        <w:rFonts w:ascii="Arial" w:eastAsia="Times New Roman" w:hAnsi="Arial" w:cs="Arial" w:hint="default"/>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9">
    <w:nsid w:val="5BFB00A0"/>
    <w:multiLevelType w:val="hybridMultilevel"/>
    <w:tmpl w:val="F77AC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5CC52D9E"/>
    <w:multiLevelType w:val="hybridMultilevel"/>
    <w:tmpl w:val="8408C2CE"/>
    <w:lvl w:ilvl="0" w:tplc="04090019">
      <w:start w:val="1"/>
      <w:numFmt w:val="lowerLetter"/>
      <w:lvlText w:val="%1."/>
      <w:lvlJc w:val="left"/>
      <w:pPr>
        <w:ind w:left="720" w:hanging="360"/>
      </w:pPr>
      <w:rPr>
        <w:rFonts w:cs="Times New Roman"/>
      </w:rPr>
    </w:lvl>
    <w:lvl w:ilvl="1" w:tplc="729E866C">
      <w:start w:val="1"/>
      <w:numFmt w:val="upperLetter"/>
      <w:lvlText w:val="%2."/>
      <w:lvlJc w:val="left"/>
      <w:pPr>
        <w:ind w:left="1440" w:hanging="360"/>
      </w:pPr>
      <w:rPr>
        <w:rFonts w:cs="Times New Roman" w:hint="default"/>
      </w:rPr>
    </w:lvl>
    <w:lvl w:ilvl="2" w:tplc="05944FB6">
      <w:start w:val="1"/>
      <w:numFmt w:val="decimal"/>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1">
    <w:nsid w:val="5D1E2403"/>
    <w:multiLevelType w:val="hybridMultilevel"/>
    <w:tmpl w:val="5F12BEA8"/>
    <w:lvl w:ilvl="0" w:tplc="04090019">
      <w:start w:val="1"/>
      <w:numFmt w:val="lowerLetter"/>
      <w:lvlText w:val="%1."/>
      <w:lvlJc w:val="left"/>
      <w:pPr>
        <w:ind w:left="758" w:hanging="360"/>
      </w:pPr>
      <w:rPr>
        <w:rFonts w:cs="Times New Roman" w:hint="default"/>
      </w:rPr>
    </w:lvl>
    <w:lvl w:ilvl="1" w:tplc="08090003">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82">
    <w:nsid w:val="5E163F75"/>
    <w:multiLevelType w:val="hybridMultilevel"/>
    <w:tmpl w:val="11E876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3">
    <w:nsid w:val="5E4B3FEB"/>
    <w:multiLevelType w:val="hybridMultilevel"/>
    <w:tmpl w:val="B846FE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4F2D15"/>
    <w:multiLevelType w:val="hybridMultilevel"/>
    <w:tmpl w:val="62FCDD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nsid w:val="60A45097"/>
    <w:multiLevelType w:val="hybridMultilevel"/>
    <w:tmpl w:val="1528F6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611B10D2"/>
    <w:multiLevelType w:val="multilevel"/>
    <w:tmpl w:val="D3CE4140"/>
    <w:lvl w:ilvl="0">
      <w:start w:val="1"/>
      <w:numFmt w:val="bullet"/>
      <w:pStyle w:val="text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701"/>
        </w:tabs>
        <w:ind w:left="1701" w:hanging="567"/>
      </w:pPr>
      <w:rPr>
        <w:rFonts w:cs="Times New Roman" w:hint="default"/>
      </w:rPr>
    </w:lvl>
    <w:lvl w:ilvl="4">
      <w:start w:val="1"/>
      <w:numFmt w:val="none"/>
      <w:lvlText w:val=""/>
      <w:lvlJc w:val="left"/>
      <w:pPr>
        <w:tabs>
          <w:tab w:val="num" w:pos="1134"/>
        </w:tabs>
        <w:ind w:left="1134" w:hanging="1134"/>
      </w:pPr>
      <w:rPr>
        <w:rFonts w:cs="Times New Roman" w:hint="default"/>
      </w:rPr>
    </w:lvl>
    <w:lvl w:ilvl="5">
      <w:start w:val="1"/>
      <w:numFmt w:val="none"/>
      <w:lvlText w:val=""/>
      <w:lvlJc w:val="left"/>
      <w:pPr>
        <w:tabs>
          <w:tab w:val="num" w:pos="1701"/>
        </w:tabs>
        <w:ind w:left="1701" w:hanging="1701"/>
      </w:pPr>
      <w:rPr>
        <w:rFonts w:cs="Times New Roman" w:hint="default"/>
      </w:rPr>
    </w:lvl>
    <w:lvl w:ilvl="6">
      <w:start w:val="1"/>
      <w:numFmt w:val="none"/>
      <w:lvlText w:val="%7"/>
      <w:lvlJc w:val="left"/>
      <w:pPr>
        <w:tabs>
          <w:tab w:val="num" w:pos="567"/>
        </w:tabs>
        <w:ind w:left="567" w:hanging="567"/>
      </w:pPr>
      <w:rPr>
        <w:rFonts w:cs="Times New Roman" w:hint="default"/>
      </w:rPr>
    </w:lvl>
    <w:lvl w:ilvl="7">
      <w:start w:val="1"/>
      <w:numFmt w:val="none"/>
      <w:lvlRestart w:val="0"/>
      <w:lvlText w:val="%8"/>
      <w:lvlJc w:val="left"/>
      <w:pPr>
        <w:tabs>
          <w:tab w:val="num" w:pos="1134"/>
        </w:tabs>
        <w:ind w:left="1134" w:hanging="1134"/>
      </w:pPr>
      <w:rPr>
        <w:rFonts w:cs="Times New Roman" w:hint="default"/>
      </w:rPr>
    </w:lvl>
    <w:lvl w:ilvl="8">
      <w:start w:val="1"/>
      <w:numFmt w:val="none"/>
      <w:lvlRestart w:val="0"/>
      <w:lvlText w:val="%9"/>
      <w:lvlJc w:val="left"/>
      <w:pPr>
        <w:tabs>
          <w:tab w:val="num" w:pos="1701"/>
        </w:tabs>
        <w:ind w:left="1701" w:hanging="1701"/>
      </w:pPr>
      <w:rPr>
        <w:rFonts w:cs="Times New Roman" w:hint="default"/>
      </w:rPr>
    </w:lvl>
  </w:abstractNum>
  <w:abstractNum w:abstractNumId="87">
    <w:nsid w:val="62620ACA"/>
    <w:multiLevelType w:val="hybridMultilevel"/>
    <w:tmpl w:val="2272F674"/>
    <w:lvl w:ilvl="0" w:tplc="04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8">
    <w:nsid w:val="6436302F"/>
    <w:multiLevelType w:val="hybridMultilevel"/>
    <w:tmpl w:val="7DC4436A"/>
    <w:lvl w:ilvl="0" w:tplc="04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9">
    <w:nsid w:val="67531BFB"/>
    <w:multiLevelType w:val="hybridMultilevel"/>
    <w:tmpl w:val="B3CC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7C53EA3"/>
    <w:multiLevelType w:val="hybridMultilevel"/>
    <w:tmpl w:val="7EBEA930"/>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7D112F3"/>
    <w:multiLevelType w:val="hybridMultilevel"/>
    <w:tmpl w:val="60BEF0EC"/>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927579C"/>
    <w:multiLevelType w:val="hybridMultilevel"/>
    <w:tmpl w:val="7CA66F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97A3235"/>
    <w:multiLevelType w:val="hybridMultilevel"/>
    <w:tmpl w:val="F39A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A05114A"/>
    <w:multiLevelType w:val="hybridMultilevel"/>
    <w:tmpl w:val="140EAB7E"/>
    <w:lvl w:ilvl="0" w:tplc="0C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6A9C222A"/>
    <w:multiLevelType w:val="hybridMultilevel"/>
    <w:tmpl w:val="C0227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6B8F278F"/>
    <w:multiLevelType w:val="hybridMultilevel"/>
    <w:tmpl w:val="B07AB91A"/>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CD623BE"/>
    <w:multiLevelType w:val="hybridMultilevel"/>
    <w:tmpl w:val="F3B6374A"/>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FD03BDB"/>
    <w:multiLevelType w:val="hybridMultilevel"/>
    <w:tmpl w:val="F3DE1230"/>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18D7F5D"/>
    <w:multiLevelType w:val="hybridMultilevel"/>
    <w:tmpl w:val="B07AB91A"/>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7513C56"/>
    <w:multiLevelType w:val="hybridMultilevel"/>
    <w:tmpl w:val="B3CC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775C679C"/>
    <w:multiLevelType w:val="hybridMultilevel"/>
    <w:tmpl w:val="37B68BB6"/>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2">
    <w:nsid w:val="78650EAD"/>
    <w:multiLevelType w:val="multilevel"/>
    <w:tmpl w:val="0BFC0EDA"/>
    <w:lvl w:ilvl="0">
      <w:start w:val="1"/>
      <w:numFmt w:val="decimal"/>
      <w:pStyle w:val="Heading1"/>
      <w:lvlText w:val="%1"/>
      <w:lvlJc w:val="left"/>
      <w:pPr>
        <w:ind w:left="574" w:hanging="432"/>
      </w:pPr>
      <w:rPr>
        <w:rFonts w:cs="Times New Roman" w:hint="default"/>
        <w:color w:val="auto"/>
        <w:sz w:val="24"/>
        <w:szCs w:val="24"/>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2564"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3">
    <w:nsid w:val="7AB953C3"/>
    <w:multiLevelType w:val="hybridMultilevel"/>
    <w:tmpl w:val="4C6644F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7B94230A"/>
    <w:multiLevelType w:val="hybridMultilevel"/>
    <w:tmpl w:val="CFBAB9F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05">
    <w:nsid w:val="7B9C515F"/>
    <w:multiLevelType w:val="hybridMultilevel"/>
    <w:tmpl w:val="D0D07820"/>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C0D599E"/>
    <w:multiLevelType w:val="hybridMultilevel"/>
    <w:tmpl w:val="B3CC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CBA4CCA"/>
    <w:multiLevelType w:val="hybridMultilevel"/>
    <w:tmpl w:val="46F0C5B6"/>
    <w:lvl w:ilvl="0" w:tplc="04090019">
      <w:start w:val="1"/>
      <w:numFmt w:val="lowerLetter"/>
      <w:lvlText w:val="%1."/>
      <w:lvlJc w:val="left"/>
      <w:pPr>
        <w:ind w:left="758" w:hanging="360"/>
      </w:pPr>
      <w:rPr>
        <w:rFonts w:cs="Times New Roman"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08">
    <w:nsid w:val="7CC1403D"/>
    <w:multiLevelType w:val="hybridMultilevel"/>
    <w:tmpl w:val="40EAD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nsid w:val="7F037C12"/>
    <w:multiLevelType w:val="hybridMultilevel"/>
    <w:tmpl w:val="C3925E64"/>
    <w:lvl w:ilvl="0" w:tplc="484E69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6"/>
  </w:num>
  <w:num w:numId="2">
    <w:abstractNumId w:val="28"/>
  </w:num>
  <w:num w:numId="3">
    <w:abstractNumId w:val="15"/>
  </w:num>
  <w:num w:numId="4">
    <w:abstractNumId w:val="79"/>
  </w:num>
  <w:num w:numId="5">
    <w:abstractNumId w:val="108"/>
  </w:num>
  <w:num w:numId="6">
    <w:abstractNumId w:val="17"/>
  </w:num>
  <w:num w:numId="7">
    <w:abstractNumId w:val="10"/>
  </w:num>
  <w:num w:numId="8">
    <w:abstractNumId w:val="60"/>
  </w:num>
  <w:num w:numId="9">
    <w:abstractNumId w:val="71"/>
  </w:num>
  <w:num w:numId="10">
    <w:abstractNumId w:val="102"/>
  </w:num>
  <w:num w:numId="11">
    <w:abstractNumId w:val="56"/>
  </w:num>
  <w:num w:numId="12">
    <w:abstractNumId w:val="82"/>
  </w:num>
  <w:num w:numId="13">
    <w:abstractNumId w:val="104"/>
  </w:num>
  <w:num w:numId="14">
    <w:abstractNumId w:val="8"/>
  </w:num>
  <w:num w:numId="15">
    <w:abstractNumId w:val="64"/>
  </w:num>
  <w:num w:numId="16">
    <w:abstractNumId w:val="58"/>
  </w:num>
  <w:num w:numId="17">
    <w:abstractNumId w:val="72"/>
  </w:num>
  <w:num w:numId="18">
    <w:abstractNumId w:val="93"/>
  </w:num>
  <w:num w:numId="19">
    <w:abstractNumId w:val="33"/>
  </w:num>
  <w:num w:numId="20">
    <w:abstractNumId w:val="67"/>
  </w:num>
  <w:num w:numId="21">
    <w:abstractNumId w:val="34"/>
  </w:num>
  <w:num w:numId="22">
    <w:abstractNumId w:val="63"/>
  </w:num>
  <w:num w:numId="23">
    <w:abstractNumId w:val="35"/>
  </w:num>
  <w:num w:numId="24">
    <w:abstractNumId w:val="37"/>
  </w:num>
  <w:num w:numId="25">
    <w:abstractNumId w:val="51"/>
  </w:num>
  <w:num w:numId="26">
    <w:abstractNumId w:val="61"/>
  </w:num>
  <w:num w:numId="27">
    <w:abstractNumId w:val="98"/>
  </w:num>
  <w:num w:numId="28">
    <w:abstractNumId w:val="101"/>
  </w:num>
  <w:num w:numId="29">
    <w:abstractNumId w:val="62"/>
  </w:num>
  <w:num w:numId="30">
    <w:abstractNumId w:val="91"/>
  </w:num>
  <w:num w:numId="31">
    <w:abstractNumId w:val="107"/>
  </w:num>
  <w:num w:numId="32">
    <w:abstractNumId w:val="81"/>
  </w:num>
  <w:num w:numId="33">
    <w:abstractNumId w:val="48"/>
  </w:num>
  <w:num w:numId="34">
    <w:abstractNumId w:val="90"/>
  </w:num>
  <w:num w:numId="35">
    <w:abstractNumId w:val="73"/>
  </w:num>
  <w:num w:numId="36">
    <w:abstractNumId w:val="45"/>
  </w:num>
  <w:num w:numId="37">
    <w:abstractNumId w:val="55"/>
  </w:num>
  <w:num w:numId="38">
    <w:abstractNumId w:val="32"/>
  </w:num>
  <w:num w:numId="39">
    <w:abstractNumId w:val="3"/>
  </w:num>
  <w:num w:numId="40">
    <w:abstractNumId w:val="4"/>
  </w:num>
  <w:num w:numId="41">
    <w:abstractNumId w:val="23"/>
  </w:num>
  <w:num w:numId="42">
    <w:abstractNumId w:val="99"/>
  </w:num>
  <w:num w:numId="43">
    <w:abstractNumId w:val="87"/>
  </w:num>
  <w:num w:numId="44">
    <w:abstractNumId w:val="36"/>
  </w:num>
  <w:num w:numId="45">
    <w:abstractNumId w:val="38"/>
  </w:num>
  <w:num w:numId="46">
    <w:abstractNumId w:val="105"/>
  </w:num>
  <w:num w:numId="47">
    <w:abstractNumId w:val="97"/>
  </w:num>
  <w:num w:numId="48">
    <w:abstractNumId w:val="16"/>
  </w:num>
  <w:num w:numId="49">
    <w:abstractNumId w:val="88"/>
  </w:num>
  <w:num w:numId="50">
    <w:abstractNumId w:val="80"/>
  </w:num>
  <w:num w:numId="51">
    <w:abstractNumId w:val="24"/>
  </w:num>
  <w:num w:numId="52">
    <w:abstractNumId w:val="12"/>
  </w:num>
  <w:num w:numId="53">
    <w:abstractNumId w:val="103"/>
  </w:num>
  <w:num w:numId="54">
    <w:abstractNumId w:val="77"/>
  </w:num>
  <w:num w:numId="55">
    <w:abstractNumId w:val="42"/>
  </w:num>
  <w:num w:numId="56">
    <w:abstractNumId w:val="18"/>
  </w:num>
  <w:num w:numId="57">
    <w:abstractNumId w:val="21"/>
  </w:num>
  <w:num w:numId="58">
    <w:abstractNumId w:val="66"/>
  </w:num>
  <w:num w:numId="59">
    <w:abstractNumId w:val="52"/>
  </w:num>
  <w:num w:numId="60">
    <w:abstractNumId w:val="49"/>
  </w:num>
  <w:num w:numId="61">
    <w:abstractNumId w:val="102"/>
  </w:num>
  <w:num w:numId="62">
    <w:abstractNumId w:val="96"/>
  </w:num>
  <w:num w:numId="63">
    <w:abstractNumId w:val="59"/>
  </w:num>
  <w:num w:numId="64">
    <w:abstractNumId w:val="94"/>
  </w:num>
  <w:num w:numId="65">
    <w:abstractNumId w:val="47"/>
  </w:num>
  <w:num w:numId="66">
    <w:abstractNumId w:val="9"/>
  </w:num>
  <w:num w:numId="67">
    <w:abstractNumId w:val="102"/>
  </w:num>
  <w:num w:numId="68">
    <w:abstractNumId w:val="30"/>
  </w:num>
  <w:num w:numId="69">
    <w:abstractNumId w:val="76"/>
  </w:num>
  <w:num w:numId="70">
    <w:abstractNumId w:val="92"/>
  </w:num>
  <w:num w:numId="71">
    <w:abstractNumId w:val="50"/>
  </w:num>
  <w:num w:numId="72">
    <w:abstractNumId w:val="13"/>
  </w:num>
  <w:num w:numId="73">
    <w:abstractNumId w:val="74"/>
  </w:num>
  <w:num w:numId="74">
    <w:abstractNumId w:val="83"/>
  </w:num>
  <w:num w:numId="75">
    <w:abstractNumId w:val="68"/>
  </w:num>
  <w:num w:numId="76">
    <w:abstractNumId w:val="1"/>
  </w:num>
  <w:num w:numId="7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num>
  <w:num w:numId="80">
    <w:abstractNumId w:val="65"/>
  </w:num>
  <w:num w:numId="81">
    <w:abstractNumId w:val="102"/>
  </w:num>
  <w:num w:numId="82">
    <w:abstractNumId w:val="22"/>
  </w:num>
  <w:num w:numId="83">
    <w:abstractNumId w:val="19"/>
  </w:num>
  <w:num w:numId="84">
    <w:abstractNumId w:val="44"/>
  </w:num>
  <w:num w:numId="85">
    <w:abstractNumId w:val="109"/>
  </w:num>
  <w:num w:numId="86">
    <w:abstractNumId w:val="0"/>
  </w:num>
  <w:num w:numId="87">
    <w:abstractNumId w:val="46"/>
  </w:num>
  <w:num w:numId="88">
    <w:abstractNumId w:val="20"/>
  </w:num>
  <w:num w:numId="89">
    <w:abstractNumId w:val="89"/>
  </w:num>
  <w:num w:numId="90">
    <w:abstractNumId w:val="27"/>
  </w:num>
  <w:num w:numId="91">
    <w:abstractNumId w:val="57"/>
  </w:num>
  <w:num w:numId="92">
    <w:abstractNumId w:val="40"/>
  </w:num>
  <w:num w:numId="93">
    <w:abstractNumId w:val="100"/>
  </w:num>
  <w:num w:numId="94">
    <w:abstractNumId w:val="2"/>
  </w:num>
  <w:num w:numId="95">
    <w:abstractNumId w:val="53"/>
  </w:num>
  <w:num w:numId="96">
    <w:abstractNumId w:val="41"/>
  </w:num>
  <w:num w:numId="97">
    <w:abstractNumId w:val="14"/>
  </w:num>
  <w:num w:numId="98">
    <w:abstractNumId w:val="39"/>
  </w:num>
  <w:num w:numId="99">
    <w:abstractNumId w:val="85"/>
  </w:num>
  <w:num w:numId="100">
    <w:abstractNumId w:val="43"/>
  </w:num>
  <w:num w:numId="101">
    <w:abstractNumId w:val="54"/>
  </w:num>
  <w:num w:numId="102">
    <w:abstractNumId w:val="26"/>
  </w:num>
  <w:num w:numId="103">
    <w:abstractNumId w:val="106"/>
  </w:num>
  <w:num w:numId="104">
    <w:abstractNumId w:val="5"/>
  </w:num>
  <w:num w:numId="105">
    <w:abstractNumId w:val="84"/>
  </w:num>
  <w:num w:numId="106">
    <w:abstractNumId w:val="78"/>
  </w:num>
  <w:num w:numId="107">
    <w:abstractNumId w:val="6"/>
  </w:num>
  <w:num w:numId="108">
    <w:abstractNumId w:val="29"/>
  </w:num>
  <w:num w:numId="109">
    <w:abstractNumId w:val="75"/>
  </w:num>
  <w:num w:numId="110">
    <w:abstractNumId w:val="7"/>
  </w:num>
  <w:num w:numId="111">
    <w:abstractNumId w:val="69"/>
  </w:num>
  <w:num w:numId="112">
    <w:abstractNumId w:val="95"/>
  </w:num>
  <w:num w:numId="113">
    <w:abstractNumId w:val="70"/>
  </w:num>
  <w:num w:numId="114">
    <w:abstractNumId w:val="11"/>
  </w:num>
  <w:num w:numId="115">
    <w:abstractNumId w:val="2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B5"/>
    <w:rsid w:val="000001F0"/>
    <w:rsid w:val="0000160B"/>
    <w:rsid w:val="000026DA"/>
    <w:rsid w:val="00004846"/>
    <w:rsid w:val="000050AF"/>
    <w:rsid w:val="00007D89"/>
    <w:rsid w:val="00010D90"/>
    <w:rsid w:val="000115D6"/>
    <w:rsid w:val="0001163F"/>
    <w:rsid w:val="00012048"/>
    <w:rsid w:val="00013C3C"/>
    <w:rsid w:val="000153A4"/>
    <w:rsid w:val="00016118"/>
    <w:rsid w:val="00017619"/>
    <w:rsid w:val="000260EB"/>
    <w:rsid w:val="00026459"/>
    <w:rsid w:val="0002674C"/>
    <w:rsid w:val="00027A07"/>
    <w:rsid w:val="000305BD"/>
    <w:rsid w:val="00030FDD"/>
    <w:rsid w:val="000379F7"/>
    <w:rsid w:val="000441A3"/>
    <w:rsid w:val="00045506"/>
    <w:rsid w:val="00054208"/>
    <w:rsid w:val="00054BF8"/>
    <w:rsid w:val="00065115"/>
    <w:rsid w:val="00067E9F"/>
    <w:rsid w:val="0007092B"/>
    <w:rsid w:val="000733AB"/>
    <w:rsid w:val="00074D2A"/>
    <w:rsid w:val="00076252"/>
    <w:rsid w:val="0008154E"/>
    <w:rsid w:val="000836C6"/>
    <w:rsid w:val="0008589D"/>
    <w:rsid w:val="000867F6"/>
    <w:rsid w:val="00093A29"/>
    <w:rsid w:val="00094290"/>
    <w:rsid w:val="00095219"/>
    <w:rsid w:val="0009544F"/>
    <w:rsid w:val="00097CD0"/>
    <w:rsid w:val="000A18D2"/>
    <w:rsid w:val="000A2517"/>
    <w:rsid w:val="000A5304"/>
    <w:rsid w:val="000A6948"/>
    <w:rsid w:val="000A6BFE"/>
    <w:rsid w:val="000B0D08"/>
    <w:rsid w:val="000B2147"/>
    <w:rsid w:val="000B29D6"/>
    <w:rsid w:val="000B642F"/>
    <w:rsid w:val="000B6917"/>
    <w:rsid w:val="000B6DCE"/>
    <w:rsid w:val="000C6574"/>
    <w:rsid w:val="000D47D3"/>
    <w:rsid w:val="000D5304"/>
    <w:rsid w:val="000D5483"/>
    <w:rsid w:val="000D76B3"/>
    <w:rsid w:val="000E2400"/>
    <w:rsid w:val="000E44E9"/>
    <w:rsid w:val="000E49DA"/>
    <w:rsid w:val="000E571A"/>
    <w:rsid w:val="000E58C3"/>
    <w:rsid w:val="000E7765"/>
    <w:rsid w:val="000F2062"/>
    <w:rsid w:val="000F2B6C"/>
    <w:rsid w:val="000F456B"/>
    <w:rsid w:val="000F5517"/>
    <w:rsid w:val="000F7AED"/>
    <w:rsid w:val="00100BC0"/>
    <w:rsid w:val="00101733"/>
    <w:rsid w:val="00103723"/>
    <w:rsid w:val="00106993"/>
    <w:rsid w:val="0010773A"/>
    <w:rsid w:val="00112085"/>
    <w:rsid w:val="001126B5"/>
    <w:rsid w:val="00120D7A"/>
    <w:rsid w:val="00122E8E"/>
    <w:rsid w:val="001232AF"/>
    <w:rsid w:val="00123E4E"/>
    <w:rsid w:val="001242CA"/>
    <w:rsid w:val="00127BD0"/>
    <w:rsid w:val="00132B71"/>
    <w:rsid w:val="00133472"/>
    <w:rsid w:val="00134849"/>
    <w:rsid w:val="00143C70"/>
    <w:rsid w:val="00143D7E"/>
    <w:rsid w:val="00150D1F"/>
    <w:rsid w:val="00151133"/>
    <w:rsid w:val="00152AB2"/>
    <w:rsid w:val="00155655"/>
    <w:rsid w:val="00165C7F"/>
    <w:rsid w:val="00174C64"/>
    <w:rsid w:val="00180D8E"/>
    <w:rsid w:val="00182156"/>
    <w:rsid w:val="0018312D"/>
    <w:rsid w:val="00183CE1"/>
    <w:rsid w:val="001840D8"/>
    <w:rsid w:val="0018711E"/>
    <w:rsid w:val="00192A84"/>
    <w:rsid w:val="001934C0"/>
    <w:rsid w:val="00193713"/>
    <w:rsid w:val="00196246"/>
    <w:rsid w:val="00196D6B"/>
    <w:rsid w:val="00196E94"/>
    <w:rsid w:val="00197026"/>
    <w:rsid w:val="001A398E"/>
    <w:rsid w:val="001B11C4"/>
    <w:rsid w:val="001B247C"/>
    <w:rsid w:val="001B4948"/>
    <w:rsid w:val="001B5005"/>
    <w:rsid w:val="001B6328"/>
    <w:rsid w:val="001B6DC7"/>
    <w:rsid w:val="001B76B1"/>
    <w:rsid w:val="001C4B19"/>
    <w:rsid w:val="001C5681"/>
    <w:rsid w:val="001C62AA"/>
    <w:rsid w:val="001D2982"/>
    <w:rsid w:val="001D372A"/>
    <w:rsid w:val="001D5AE1"/>
    <w:rsid w:val="001D6D66"/>
    <w:rsid w:val="001D7B71"/>
    <w:rsid w:val="001E0ED8"/>
    <w:rsid w:val="001E1151"/>
    <w:rsid w:val="001E2DC0"/>
    <w:rsid w:val="001E331A"/>
    <w:rsid w:val="001E7B31"/>
    <w:rsid w:val="001F1BD7"/>
    <w:rsid w:val="001F5447"/>
    <w:rsid w:val="001F5AE8"/>
    <w:rsid w:val="001F725F"/>
    <w:rsid w:val="0020061E"/>
    <w:rsid w:val="00200C8B"/>
    <w:rsid w:val="002041EA"/>
    <w:rsid w:val="002052D2"/>
    <w:rsid w:val="0020598E"/>
    <w:rsid w:val="002109DE"/>
    <w:rsid w:val="002115C1"/>
    <w:rsid w:val="00212AA5"/>
    <w:rsid w:val="00212C84"/>
    <w:rsid w:val="00214EF1"/>
    <w:rsid w:val="00215FF9"/>
    <w:rsid w:val="00216F9A"/>
    <w:rsid w:val="00220009"/>
    <w:rsid w:val="00220AA5"/>
    <w:rsid w:val="002213EB"/>
    <w:rsid w:val="00224277"/>
    <w:rsid w:val="002300B2"/>
    <w:rsid w:val="002331F7"/>
    <w:rsid w:val="00233E0E"/>
    <w:rsid w:val="0023793E"/>
    <w:rsid w:val="002410F1"/>
    <w:rsid w:val="00241205"/>
    <w:rsid w:val="0024196D"/>
    <w:rsid w:val="002420A6"/>
    <w:rsid w:val="00245047"/>
    <w:rsid w:val="00247A0F"/>
    <w:rsid w:val="0025194F"/>
    <w:rsid w:val="00252430"/>
    <w:rsid w:val="00254B70"/>
    <w:rsid w:val="00255ED0"/>
    <w:rsid w:val="00257150"/>
    <w:rsid w:val="002607E5"/>
    <w:rsid w:val="00265FD4"/>
    <w:rsid w:val="00266C17"/>
    <w:rsid w:val="00271270"/>
    <w:rsid w:val="00272DA3"/>
    <w:rsid w:val="002772A7"/>
    <w:rsid w:val="00277F10"/>
    <w:rsid w:val="0028221C"/>
    <w:rsid w:val="002822F1"/>
    <w:rsid w:val="00283C0E"/>
    <w:rsid w:val="002870F2"/>
    <w:rsid w:val="00291010"/>
    <w:rsid w:val="00291AE8"/>
    <w:rsid w:val="0029234D"/>
    <w:rsid w:val="00293CEC"/>
    <w:rsid w:val="00295B53"/>
    <w:rsid w:val="00296B12"/>
    <w:rsid w:val="002A088E"/>
    <w:rsid w:val="002A15B1"/>
    <w:rsid w:val="002A183E"/>
    <w:rsid w:val="002A22C3"/>
    <w:rsid w:val="002A29FC"/>
    <w:rsid w:val="002A3424"/>
    <w:rsid w:val="002B2953"/>
    <w:rsid w:val="002B4F3F"/>
    <w:rsid w:val="002B5919"/>
    <w:rsid w:val="002B6B54"/>
    <w:rsid w:val="002B6D4E"/>
    <w:rsid w:val="002C0F99"/>
    <w:rsid w:val="002C485F"/>
    <w:rsid w:val="002C4983"/>
    <w:rsid w:val="002C736A"/>
    <w:rsid w:val="002D0A26"/>
    <w:rsid w:val="002D1E56"/>
    <w:rsid w:val="002D4D43"/>
    <w:rsid w:val="002D6075"/>
    <w:rsid w:val="002E1B6F"/>
    <w:rsid w:val="002E1F72"/>
    <w:rsid w:val="002E3975"/>
    <w:rsid w:val="002E4948"/>
    <w:rsid w:val="002E4F8C"/>
    <w:rsid w:val="002E6B02"/>
    <w:rsid w:val="002E6BFF"/>
    <w:rsid w:val="002F292C"/>
    <w:rsid w:val="002F2E3E"/>
    <w:rsid w:val="002F32D0"/>
    <w:rsid w:val="002F5E61"/>
    <w:rsid w:val="002F6606"/>
    <w:rsid w:val="002F6C8A"/>
    <w:rsid w:val="00303CFC"/>
    <w:rsid w:val="00303E32"/>
    <w:rsid w:val="00306E51"/>
    <w:rsid w:val="003128CF"/>
    <w:rsid w:val="00313F26"/>
    <w:rsid w:val="00317292"/>
    <w:rsid w:val="0031753B"/>
    <w:rsid w:val="0032769D"/>
    <w:rsid w:val="00327FF7"/>
    <w:rsid w:val="00330D94"/>
    <w:rsid w:val="00331676"/>
    <w:rsid w:val="00333273"/>
    <w:rsid w:val="003337A7"/>
    <w:rsid w:val="00340E6F"/>
    <w:rsid w:val="00342669"/>
    <w:rsid w:val="0034281E"/>
    <w:rsid w:val="00346697"/>
    <w:rsid w:val="0035204D"/>
    <w:rsid w:val="00352DB4"/>
    <w:rsid w:val="00352E4A"/>
    <w:rsid w:val="0035338A"/>
    <w:rsid w:val="003538E7"/>
    <w:rsid w:val="00357AF9"/>
    <w:rsid w:val="00361D90"/>
    <w:rsid w:val="00362036"/>
    <w:rsid w:val="00362AF1"/>
    <w:rsid w:val="00362F54"/>
    <w:rsid w:val="00363CAE"/>
    <w:rsid w:val="003644B8"/>
    <w:rsid w:val="00366372"/>
    <w:rsid w:val="00366BE0"/>
    <w:rsid w:val="003673F9"/>
    <w:rsid w:val="00367648"/>
    <w:rsid w:val="00367B78"/>
    <w:rsid w:val="00367C18"/>
    <w:rsid w:val="00367F88"/>
    <w:rsid w:val="00372AE7"/>
    <w:rsid w:val="00373923"/>
    <w:rsid w:val="00375DEE"/>
    <w:rsid w:val="00376865"/>
    <w:rsid w:val="00381DE5"/>
    <w:rsid w:val="00383153"/>
    <w:rsid w:val="003837F1"/>
    <w:rsid w:val="00384186"/>
    <w:rsid w:val="003879A4"/>
    <w:rsid w:val="00390A25"/>
    <w:rsid w:val="00391280"/>
    <w:rsid w:val="00393C00"/>
    <w:rsid w:val="00393C06"/>
    <w:rsid w:val="00394396"/>
    <w:rsid w:val="003967DB"/>
    <w:rsid w:val="003A08A1"/>
    <w:rsid w:val="003A183C"/>
    <w:rsid w:val="003A5390"/>
    <w:rsid w:val="003A572F"/>
    <w:rsid w:val="003A623B"/>
    <w:rsid w:val="003B0778"/>
    <w:rsid w:val="003B0A3F"/>
    <w:rsid w:val="003B28EB"/>
    <w:rsid w:val="003B5FD2"/>
    <w:rsid w:val="003B6A5C"/>
    <w:rsid w:val="003B7F2B"/>
    <w:rsid w:val="003C0E29"/>
    <w:rsid w:val="003C1220"/>
    <w:rsid w:val="003C5BE0"/>
    <w:rsid w:val="003C683E"/>
    <w:rsid w:val="003C6DEE"/>
    <w:rsid w:val="003D2775"/>
    <w:rsid w:val="003D3161"/>
    <w:rsid w:val="003D40C6"/>
    <w:rsid w:val="003D4793"/>
    <w:rsid w:val="003D4F0A"/>
    <w:rsid w:val="003D730E"/>
    <w:rsid w:val="003D7993"/>
    <w:rsid w:val="003E0B55"/>
    <w:rsid w:val="003E0DC5"/>
    <w:rsid w:val="003E15C9"/>
    <w:rsid w:val="003E1B03"/>
    <w:rsid w:val="003E1E93"/>
    <w:rsid w:val="003E21BE"/>
    <w:rsid w:val="003F0720"/>
    <w:rsid w:val="003F1E53"/>
    <w:rsid w:val="003F1F8A"/>
    <w:rsid w:val="003F218A"/>
    <w:rsid w:val="003F23F1"/>
    <w:rsid w:val="003F2C60"/>
    <w:rsid w:val="003F5BA8"/>
    <w:rsid w:val="00402FFE"/>
    <w:rsid w:val="00405C9A"/>
    <w:rsid w:val="00406BC8"/>
    <w:rsid w:val="00406CEF"/>
    <w:rsid w:val="00406F7A"/>
    <w:rsid w:val="00410BD3"/>
    <w:rsid w:val="00412007"/>
    <w:rsid w:val="00412916"/>
    <w:rsid w:val="00413010"/>
    <w:rsid w:val="004138FF"/>
    <w:rsid w:val="00415D18"/>
    <w:rsid w:val="00415F2E"/>
    <w:rsid w:val="004173BC"/>
    <w:rsid w:val="0041741A"/>
    <w:rsid w:val="004203E4"/>
    <w:rsid w:val="0042185B"/>
    <w:rsid w:val="00426F9B"/>
    <w:rsid w:val="00427419"/>
    <w:rsid w:val="00427452"/>
    <w:rsid w:val="00427E7E"/>
    <w:rsid w:val="0043392C"/>
    <w:rsid w:val="00433CDB"/>
    <w:rsid w:val="004358C2"/>
    <w:rsid w:val="00436774"/>
    <w:rsid w:val="00436F16"/>
    <w:rsid w:val="00437478"/>
    <w:rsid w:val="004403F7"/>
    <w:rsid w:val="0044161E"/>
    <w:rsid w:val="004443E3"/>
    <w:rsid w:val="00447825"/>
    <w:rsid w:val="00447A55"/>
    <w:rsid w:val="004512E7"/>
    <w:rsid w:val="004551C0"/>
    <w:rsid w:val="00457C7F"/>
    <w:rsid w:val="00460E4A"/>
    <w:rsid w:val="00463893"/>
    <w:rsid w:val="00465B16"/>
    <w:rsid w:val="00467952"/>
    <w:rsid w:val="004704DB"/>
    <w:rsid w:val="0047161C"/>
    <w:rsid w:val="00472407"/>
    <w:rsid w:val="004741DA"/>
    <w:rsid w:val="00475E17"/>
    <w:rsid w:val="00481114"/>
    <w:rsid w:val="0049095D"/>
    <w:rsid w:val="00492333"/>
    <w:rsid w:val="00492AB5"/>
    <w:rsid w:val="004A0CF8"/>
    <w:rsid w:val="004A13FD"/>
    <w:rsid w:val="004A38A8"/>
    <w:rsid w:val="004A3A42"/>
    <w:rsid w:val="004A767A"/>
    <w:rsid w:val="004B02DF"/>
    <w:rsid w:val="004B10B1"/>
    <w:rsid w:val="004B10EB"/>
    <w:rsid w:val="004B1DA0"/>
    <w:rsid w:val="004B3F1C"/>
    <w:rsid w:val="004C1014"/>
    <w:rsid w:val="004C28BA"/>
    <w:rsid w:val="004C4AE2"/>
    <w:rsid w:val="004C4B19"/>
    <w:rsid w:val="004C6F47"/>
    <w:rsid w:val="004D0878"/>
    <w:rsid w:val="004D2722"/>
    <w:rsid w:val="004D4BAC"/>
    <w:rsid w:val="004D77AD"/>
    <w:rsid w:val="004E0BE3"/>
    <w:rsid w:val="004E3CA3"/>
    <w:rsid w:val="004E4919"/>
    <w:rsid w:val="004E5935"/>
    <w:rsid w:val="004E6C72"/>
    <w:rsid w:val="004F0441"/>
    <w:rsid w:val="004F5A00"/>
    <w:rsid w:val="004F5E31"/>
    <w:rsid w:val="004F6438"/>
    <w:rsid w:val="004F6459"/>
    <w:rsid w:val="004F742C"/>
    <w:rsid w:val="00502DCA"/>
    <w:rsid w:val="0050380A"/>
    <w:rsid w:val="00511924"/>
    <w:rsid w:val="00512A2F"/>
    <w:rsid w:val="005154C1"/>
    <w:rsid w:val="005159AC"/>
    <w:rsid w:val="00515A3C"/>
    <w:rsid w:val="00524669"/>
    <w:rsid w:val="00524FAD"/>
    <w:rsid w:val="00525017"/>
    <w:rsid w:val="00527D4E"/>
    <w:rsid w:val="00532F72"/>
    <w:rsid w:val="00533837"/>
    <w:rsid w:val="005353A2"/>
    <w:rsid w:val="00535E0C"/>
    <w:rsid w:val="005378DE"/>
    <w:rsid w:val="00540E70"/>
    <w:rsid w:val="0054159E"/>
    <w:rsid w:val="00541797"/>
    <w:rsid w:val="00541D39"/>
    <w:rsid w:val="00542746"/>
    <w:rsid w:val="00543EF2"/>
    <w:rsid w:val="00544566"/>
    <w:rsid w:val="00546AD0"/>
    <w:rsid w:val="00551149"/>
    <w:rsid w:val="0055114B"/>
    <w:rsid w:val="0055438F"/>
    <w:rsid w:val="00560C9A"/>
    <w:rsid w:val="00562549"/>
    <w:rsid w:val="005625D7"/>
    <w:rsid w:val="00562E19"/>
    <w:rsid w:val="005727FA"/>
    <w:rsid w:val="00572817"/>
    <w:rsid w:val="00575596"/>
    <w:rsid w:val="00575AD1"/>
    <w:rsid w:val="00575E13"/>
    <w:rsid w:val="00576BEA"/>
    <w:rsid w:val="005774B5"/>
    <w:rsid w:val="005804F9"/>
    <w:rsid w:val="0058142C"/>
    <w:rsid w:val="00581CF6"/>
    <w:rsid w:val="00584B23"/>
    <w:rsid w:val="00584F76"/>
    <w:rsid w:val="00586F9A"/>
    <w:rsid w:val="00590514"/>
    <w:rsid w:val="00590F42"/>
    <w:rsid w:val="005937B5"/>
    <w:rsid w:val="00593AF7"/>
    <w:rsid w:val="00596A93"/>
    <w:rsid w:val="00597ACD"/>
    <w:rsid w:val="00597CCA"/>
    <w:rsid w:val="005A0107"/>
    <w:rsid w:val="005A06BE"/>
    <w:rsid w:val="005A2BA7"/>
    <w:rsid w:val="005A2ED4"/>
    <w:rsid w:val="005A6E13"/>
    <w:rsid w:val="005B03D8"/>
    <w:rsid w:val="005B0847"/>
    <w:rsid w:val="005B1680"/>
    <w:rsid w:val="005B3A67"/>
    <w:rsid w:val="005B4493"/>
    <w:rsid w:val="005B4A5C"/>
    <w:rsid w:val="005B78A3"/>
    <w:rsid w:val="005C1BE7"/>
    <w:rsid w:val="005C2B5F"/>
    <w:rsid w:val="005C2B71"/>
    <w:rsid w:val="005C649A"/>
    <w:rsid w:val="005C7CD0"/>
    <w:rsid w:val="005D0329"/>
    <w:rsid w:val="005D238B"/>
    <w:rsid w:val="005D44D2"/>
    <w:rsid w:val="005D65C5"/>
    <w:rsid w:val="005D7F09"/>
    <w:rsid w:val="005E05F1"/>
    <w:rsid w:val="005E6EA6"/>
    <w:rsid w:val="005E7329"/>
    <w:rsid w:val="005E746D"/>
    <w:rsid w:val="005F17CC"/>
    <w:rsid w:val="005F2742"/>
    <w:rsid w:val="005F3A42"/>
    <w:rsid w:val="00605E61"/>
    <w:rsid w:val="00611C78"/>
    <w:rsid w:val="006125CD"/>
    <w:rsid w:val="00612A0A"/>
    <w:rsid w:val="00616910"/>
    <w:rsid w:val="00616A7B"/>
    <w:rsid w:val="0061766F"/>
    <w:rsid w:val="006202EE"/>
    <w:rsid w:val="00620A4A"/>
    <w:rsid w:val="006221C5"/>
    <w:rsid w:val="00622EDB"/>
    <w:rsid w:val="0062482D"/>
    <w:rsid w:val="00624B4F"/>
    <w:rsid w:val="0062532C"/>
    <w:rsid w:val="006257B8"/>
    <w:rsid w:val="0063023F"/>
    <w:rsid w:val="00631C81"/>
    <w:rsid w:val="00632821"/>
    <w:rsid w:val="006359B9"/>
    <w:rsid w:val="006378B7"/>
    <w:rsid w:val="00637F9B"/>
    <w:rsid w:val="0064090B"/>
    <w:rsid w:val="006411CD"/>
    <w:rsid w:val="00643480"/>
    <w:rsid w:val="006459D1"/>
    <w:rsid w:val="00650D2D"/>
    <w:rsid w:val="00651939"/>
    <w:rsid w:val="00651F29"/>
    <w:rsid w:val="00653854"/>
    <w:rsid w:val="00654E02"/>
    <w:rsid w:val="00654FDD"/>
    <w:rsid w:val="00656CE0"/>
    <w:rsid w:val="006608A3"/>
    <w:rsid w:val="006623D8"/>
    <w:rsid w:val="0066278B"/>
    <w:rsid w:val="00662B6E"/>
    <w:rsid w:val="006633B7"/>
    <w:rsid w:val="00663909"/>
    <w:rsid w:val="00664E4D"/>
    <w:rsid w:val="006652F7"/>
    <w:rsid w:val="006653C5"/>
    <w:rsid w:val="00666AC0"/>
    <w:rsid w:val="00667BF6"/>
    <w:rsid w:val="00672103"/>
    <w:rsid w:val="00674C22"/>
    <w:rsid w:val="00675E85"/>
    <w:rsid w:val="006771F8"/>
    <w:rsid w:val="00680332"/>
    <w:rsid w:val="00681EAA"/>
    <w:rsid w:val="00682A36"/>
    <w:rsid w:val="0068302F"/>
    <w:rsid w:val="00684B37"/>
    <w:rsid w:val="00684D81"/>
    <w:rsid w:val="00685045"/>
    <w:rsid w:val="00685898"/>
    <w:rsid w:val="0068611A"/>
    <w:rsid w:val="00693BA1"/>
    <w:rsid w:val="00696937"/>
    <w:rsid w:val="006A07BA"/>
    <w:rsid w:val="006A084B"/>
    <w:rsid w:val="006A526C"/>
    <w:rsid w:val="006A5C5E"/>
    <w:rsid w:val="006B03F0"/>
    <w:rsid w:val="006B19C1"/>
    <w:rsid w:val="006B2A48"/>
    <w:rsid w:val="006B35A5"/>
    <w:rsid w:val="006B3B2B"/>
    <w:rsid w:val="006B6AD5"/>
    <w:rsid w:val="006C2AB1"/>
    <w:rsid w:val="006C3111"/>
    <w:rsid w:val="006C4970"/>
    <w:rsid w:val="006C4FA2"/>
    <w:rsid w:val="006D09DC"/>
    <w:rsid w:val="006D0A6A"/>
    <w:rsid w:val="006D1BB7"/>
    <w:rsid w:val="006D1CB9"/>
    <w:rsid w:val="006D2FE0"/>
    <w:rsid w:val="006D66D9"/>
    <w:rsid w:val="006D6829"/>
    <w:rsid w:val="006D7B94"/>
    <w:rsid w:val="006E16E4"/>
    <w:rsid w:val="006E21B7"/>
    <w:rsid w:val="006E5045"/>
    <w:rsid w:val="006E5345"/>
    <w:rsid w:val="006E767F"/>
    <w:rsid w:val="006F1E2E"/>
    <w:rsid w:val="006F38BD"/>
    <w:rsid w:val="006F3E45"/>
    <w:rsid w:val="006F5999"/>
    <w:rsid w:val="006F6B1F"/>
    <w:rsid w:val="00700F7B"/>
    <w:rsid w:val="00702DD5"/>
    <w:rsid w:val="00705002"/>
    <w:rsid w:val="00705ECF"/>
    <w:rsid w:val="00711E5E"/>
    <w:rsid w:val="00711F50"/>
    <w:rsid w:val="00714061"/>
    <w:rsid w:val="00720F0E"/>
    <w:rsid w:val="0072389C"/>
    <w:rsid w:val="007265B5"/>
    <w:rsid w:val="00731842"/>
    <w:rsid w:val="0073542F"/>
    <w:rsid w:val="00736813"/>
    <w:rsid w:val="00736F13"/>
    <w:rsid w:val="007445AC"/>
    <w:rsid w:val="00745016"/>
    <w:rsid w:val="0074552C"/>
    <w:rsid w:val="00755AEB"/>
    <w:rsid w:val="00755E24"/>
    <w:rsid w:val="00756401"/>
    <w:rsid w:val="00756C2A"/>
    <w:rsid w:val="00756D01"/>
    <w:rsid w:val="00757DED"/>
    <w:rsid w:val="0076142F"/>
    <w:rsid w:val="00762CFE"/>
    <w:rsid w:val="00763190"/>
    <w:rsid w:val="00764BA4"/>
    <w:rsid w:val="00765CFE"/>
    <w:rsid w:val="0077300A"/>
    <w:rsid w:val="00774206"/>
    <w:rsid w:val="0077425B"/>
    <w:rsid w:val="00775512"/>
    <w:rsid w:val="00782EDA"/>
    <w:rsid w:val="0078469F"/>
    <w:rsid w:val="00784953"/>
    <w:rsid w:val="00786BB4"/>
    <w:rsid w:val="00787F3F"/>
    <w:rsid w:val="00792848"/>
    <w:rsid w:val="00792DCB"/>
    <w:rsid w:val="0079342B"/>
    <w:rsid w:val="00795168"/>
    <w:rsid w:val="007A1840"/>
    <w:rsid w:val="007A222A"/>
    <w:rsid w:val="007A434D"/>
    <w:rsid w:val="007A449E"/>
    <w:rsid w:val="007A721B"/>
    <w:rsid w:val="007A7304"/>
    <w:rsid w:val="007A79A0"/>
    <w:rsid w:val="007A7F39"/>
    <w:rsid w:val="007B07C5"/>
    <w:rsid w:val="007B1786"/>
    <w:rsid w:val="007B3390"/>
    <w:rsid w:val="007B3DC3"/>
    <w:rsid w:val="007B4EA9"/>
    <w:rsid w:val="007B61A0"/>
    <w:rsid w:val="007B7590"/>
    <w:rsid w:val="007B7C32"/>
    <w:rsid w:val="007C0EA9"/>
    <w:rsid w:val="007C6477"/>
    <w:rsid w:val="007D3869"/>
    <w:rsid w:val="007D4CCE"/>
    <w:rsid w:val="007D6C62"/>
    <w:rsid w:val="007E1A15"/>
    <w:rsid w:val="007E262C"/>
    <w:rsid w:val="007E3FC8"/>
    <w:rsid w:val="007E46C2"/>
    <w:rsid w:val="007E49FA"/>
    <w:rsid w:val="007E4EDC"/>
    <w:rsid w:val="007E63F8"/>
    <w:rsid w:val="007E6A61"/>
    <w:rsid w:val="007E6D1A"/>
    <w:rsid w:val="007F2102"/>
    <w:rsid w:val="007F76C7"/>
    <w:rsid w:val="007F770A"/>
    <w:rsid w:val="00801A7B"/>
    <w:rsid w:val="00802FB3"/>
    <w:rsid w:val="0081412E"/>
    <w:rsid w:val="0081496E"/>
    <w:rsid w:val="00817AA9"/>
    <w:rsid w:val="00817AF6"/>
    <w:rsid w:val="00821785"/>
    <w:rsid w:val="0082260F"/>
    <w:rsid w:val="008240C6"/>
    <w:rsid w:val="00827ADE"/>
    <w:rsid w:val="00830467"/>
    <w:rsid w:val="008312B1"/>
    <w:rsid w:val="00835F6A"/>
    <w:rsid w:val="008406D6"/>
    <w:rsid w:val="00841A71"/>
    <w:rsid w:val="0084202F"/>
    <w:rsid w:val="0084353B"/>
    <w:rsid w:val="00851F44"/>
    <w:rsid w:val="008523C2"/>
    <w:rsid w:val="0085301C"/>
    <w:rsid w:val="00855486"/>
    <w:rsid w:val="008618A7"/>
    <w:rsid w:val="008674F4"/>
    <w:rsid w:val="008675BB"/>
    <w:rsid w:val="00867AB9"/>
    <w:rsid w:val="00871E97"/>
    <w:rsid w:val="008728CD"/>
    <w:rsid w:val="00872CF7"/>
    <w:rsid w:val="00873C93"/>
    <w:rsid w:val="0087550F"/>
    <w:rsid w:val="00876065"/>
    <w:rsid w:val="00877BCE"/>
    <w:rsid w:val="008814C3"/>
    <w:rsid w:val="00881A59"/>
    <w:rsid w:val="008833D2"/>
    <w:rsid w:val="00885FD6"/>
    <w:rsid w:val="008863E8"/>
    <w:rsid w:val="00886602"/>
    <w:rsid w:val="00890138"/>
    <w:rsid w:val="0089076A"/>
    <w:rsid w:val="008914E0"/>
    <w:rsid w:val="00896461"/>
    <w:rsid w:val="00896BA5"/>
    <w:rsid w:val="00897608"/>
    <w:rsid w:val="008A28AE"/>
    <w:rsid w:val="008A2D3C"/>
    <w:rsid w:val="008A2DA4"/>
    <w:rsid w:val="008A3A13"/>
    <w:rsid w:val="008A3F77"/>
    <w:rsid w:val="008A41B4"/>
    <w:rsid w:val="008A4438"/>
    <w:rsid w:val="008A4B0C"/>
    <w:rsid w:val="008A50BC"/>
    <w:rsid w:val="008A7D00"/>
    <w:rsid w:val="008B0378"/>
    <w:rsid w:val="008B236A"/>
    <w:rsid w:val="008B277B"/>
    <w:rsid w:val="008B40E0"/>
    <w:rsid w:val="008B483E"/>
    <w:rsid w:val="008B625B"/>
    <w:rsid w:val="008B68C8"/>
    <w:rsid w:val="008B73D6"/>
    <w:rsid w:val="008B7575"/>
    <w:rsid w:val="008C364F"/>
    <w:rsid w:val="008C4BBC"/>
    <w:rsid w:val="008C5F70"/>
    <w:rsid w:val="008C633D"/>
    <w:rsid w:val="008C79C1"/>
    <w:rsid w:val="008C7A37"/>
    <w:rsid w:val="008D06C1"/>
    <w:rsid w:val="008D1341"/>
    <w:rsid w:val="008D1DFF"/>
    <w:rsid w:val="008D389A"/>
    <w:rsid w:val="008D433A"/>
    <w:rsid w:val="008D59B7"/>
    <w:rsid w:val="008D7D94"/>
    <w:rsid w:val="008E0B91"/>
    <w:rsid w:val="008E109D"/>
    <w:rsid w:val="008F0965"/>
    <w:rsid w:val="008F2C0F"/>
    <w:rsid w:val="008F3B1C"/>
    <w:rsid w:val="009007D3"/>
    <w:rsid w:val="00903C67"/>
    <w:rsid w:val="00904ACF"/>
    <w:rsid w:val="009052F2"/>
    <w:rsid w:val="0091073B"/>
    <w:rsid w:val="00913691"/>
    <w:rsid w:val="00914B48"/>
    <w:rsid w:val="009176FD"/>
    <w:rsid w:val="00917E5A"/>
    <w:rsid w:val="009200AF"/>
    <w:rsid w:val="009221BC"/>
    <w:rsid w:val="009232CD"/>
    <w:rsid w:val="009242C0"/>
    <w:rsid w:val="00931766"/>
    <w:rsid w:val="009330D1"/>
    <w:rsid w:val="00933BEC"/>
    <w:rsid w:val="00937D16"/>
    <w:rsid w:val="009400AA"/>
    <w:rsid w:val="00944A0A"/>
    <w:rsid w:val="009462F8"/>
    <w:rsid w:val="009560D4"/>
    <w:rsid w:val="0095762A"/>
    <w:rsid w:val="00960BDF"/>
    <w:rsid w:val="009644C2"/>
    <w:rsid w:val="0096454C"/>
    <w:rsid w:val="0096578B"/>
    <w:rsid w:val="0096766D"/>
    <w:rsid w:val="009705AD"/>
    <w:rsid w:val="00973318"/>
    <w:rsid w:val="00974AC5"/>
    <w:rsid w:val="009750E4"/>
    <w:rsid w:val="009760B7"/>
    <w:rsid w:val="00976EFF"/>
    <w:rsid w:val="00977DAA"/>
    <w:rsid w:val="009815FE"/>
    <w:rsid w:val="00981BAA"/>
    <w:rsid w:val="00982549"/>
    <w:rsid w:val="00982B5E"/>
    <w:rsid w:val="009835C6"/>
    <w:rsid w:val="009865B4"/>
    <w:rsid w:val="0098747B"/>
    <w:rsid w:val="00991048"/>
    <w:rsid w:val="009A0110"/>
    <w:rsid w:val="009A0314"/>
    <w:rsid w:val="009A7ADF"/>
    <w:rsid w:val="009B0181"/>
    <w:rsid w:val="009B12C3"/>
    <w:rsid w:val="009B5AA5"/>
    <w:rsid w:val="009B5D8A"/>
    <w:rsid w:val="009B6AC2"/>
    <w:rsid w:val="009B6BC1"/>
    <w:rsid w:val="009C2371"/>
    <w:rsid w:val="009C2704"/>
    <w:rsid w:val="009C2CA7"/>
    <w:rsid w:val="009C2DDE"/>
    <w:rsid w:val="009C2F45"/>
    <w:rsid w:val="009C4E80"/>
    <w:rsid w:val="009C6C37"/>
    <w:rsid w:val="009C7421"/>
    <w:rsid w:val="009D3414"/>
    <w:rsid w:val="009D4553"/>
    <w:rsid w:val="009D55CC"/>
    <w:rsid w:val="009E2892"/>
    <w:rsid w:val="009E620F"/>
    <w:rsid w:val="009E7106"/>
    <w:rsid w:val="009F3674"/>
    <w:rsid w:val="009F3AF0"/>
    <w:rsid w:val="009F5626"/>
    <w:rsid w:val="009F56ED"/>
    <w:rsid w:val="009F7140"/>
    <w:rsid w:val="009F7B49"/>
    <w:rsid w:val="00A031B4"/>
    <w:rsid w:val="00A032CC"/>
    <w:rsid w:val="00A04031"/>
    <w:rsid w:val="00A045B0"/>
    <w:rsid w:val="00A10BA8"/>
    <w:rsid w:val="00A16466"/>
    <w:rsid w:val="00A16BCB"/>
    <w:rsid w:val="00A20401"/>
    <w:rsid w:val="00A20C64"/>
    <w:rsid w:val="00A23112"/>
    <w:rsid w:val="00A24B72"/>
    <w:rsid w:val="00A30FE7"/>
    <w:rsid w:val="00A3184A"/>
    <w:rsid w:val="00A34BEE"/>
    <w:rsid w:val="00A434FF"/>
    <w:rsid w:val="00A44563"/>
    <w:rsid w:val="00A44B08"/>
    <w:rsid w:val="00A46315"/>
    <w:rsid w:val="00A46D94"/>
    <w:rsid w:val="00A525E6"/>
    <w:rsid w:val="00A54C34"/>
    <w:rsid w:val="00A612B4"/>
    <w:rsid w:val="00A621AD"/>
    <w:rsid w:val="00A70118"/>
    <w:rsid w:val="00A72E91"/>
    <w:rsid w:val="00A7503B"/>
    <w:rsid w:val="00A751C5"/>
    <w:rsid w:val="00A76532"/>
    <w:rsid w:val="00A7694D"/>
    <w:rsid w:val="00A76BB2"/>
    <w:rsid w:val="00A76D6A"/>
    <w:rsid w:val="00A82724"/>
    <w:rsid w:val="00A858AF"/>
    <w:rsid w:val="00A86221"/>
    <w:rsid w:val="00A87D06"/>
    <w:rsid w:val="00A92D3E"/>
    <w:rsid w:val="00A95466"/>
    <w:rsid w:val="00A96EA9"/>
    <w:rsid w:val="00AA3971"/>
    <w:rsid w:val="00AA58A4"/>
    <w:rsid w:val="00AA5AA7"/>
    <w:rsid w:val="00AA5FBF"/>
    <w:rsid w:val="00AA62E8"/>
    <w:rsid w:val="00AA667E"/>
    <w:rsid w:val="00AB01A5"/>
    <w:rsid w:val="00AB1418"/>
    <w:rsid w:val="00AB5AB0"/>
    <w:rsid w:val="00AB5E94"/>
    <w:rsid w:val="00AC1772"/>
    <w:rsid w:val="00AC2E4A"/>
    <w:rsid w:val="00AC4267"/>
    <w:rsid w:val="00AC4A76"/>
    <w:rsid w:val="00AC58E1"/>
    <w:rsid w:val="00AC7AB4"/>
    <w:rsid w:val="00AC7F42"/>
    <w:rsid w:val="00AD22B1"/>
    <w:rsid w:val="00AD48AB"/>
    <w:rsid w:val="00AD6073"/>
    <w:rsid w:val="00AD748E"/>
    <w:rsid w:val="00AD77E3"/>
    <w:rsid w:val="00AE17A6"/>
    <w:rsid w:val="00AF0EEA"/>
    <w:rsid w:val="00AF1054"/>
    <w:rsid w:val="00AF2BC3"/>
    <w:rsid w:val="00AF34DE"/>
    <w:rsid w:val="00AF6733"/>
    <w:rsid w:val="00AF6EC8"/>
    <w:rsid w:val="00B00567"/>
    <w:rsid w:val="00B009E4"/>
    <w:rsid w:val="00B025B1"/>
    <w:rsid w:val="00B051F6"/>
    <w:rsid w:val="00B07F10"/>
    <w:rsid w:val="00B106DA"/>
    <w:rsid w:val="00B11228"/>
    <w:rsid w:val="00B11A3D"/>
    <w:rsid w:val="00B16CE0"/>
    <w:rsid w:val="00B17918"/>
    <w:rsid w:val="00B20D2D"/>
    <w:rsid w:val="00B2268E"/>
    <w:rsid w:val="00B3193A"/>
    <w:rsid w:val="00B3297D"/>
    <w:rsid w:val="00B330C7"/>
    <w:rsid w:val="00B33D27"/>
    <w:rsid w:val="00B34CC4"/>
    <w:rsid w:val="00B40844"/>
    <w:rsid w:val="00B410CE"/>
    <w:rsid w:val="00B43304"/>
    <w:rsid w:val="00B43B37"/>
    <w:rsid w:val="00B43B88"/>
    <w:rsid w:val="00B442E1"/>
    <w:rsid w:val="00B4592B"/>
    <w:rsid w:val="00B47CD3"/>
    <w:rsid w:val="00B47FBD"/>
    <w:rsid w:val="00B510E8"/>
    <w:rsid w:val="00B51E83"/>
    <w:rsid w:val="00B5311D"/>
    <w:rsid w:val="00B53392"/>
    <w:rsid w:val="00B56292"/>
    <w:rsid w:val="00B573BF"/>
    <w:rsid w:val="00B57CAD"/>
    <w:rsid w:val="00B62B65"/>
    <w:rsid w:val="00B636ED"/>
    <w:rsid w:val="00B63F6B"/>
    <w:rsid w:val="00B6605D"/>
    <w:rsid w:val="00B66901"/>
    <w:rsid w:val="00B6791C"/>
    <w:rsid w:val="00B679C6"/>
    <w:rsid w:val="00B70038"/>
    <w:rsid w:val="00B72B96"/>
    <w:rsid w:val="00B72DDD"/>
    <w:rsid w:val="00B735F6"/>
    <w:rsid w:val="00B77CA0"/>
    <w:rsid w:val="00B828D1"/>
    <w:rsid w:val="00B8335B"/>
    <w:rsid w:val="00B86613"/>
    <w:rsid w:val="00B8695E"/>
    <w:rsid w:val="00B875DA"/>
    <w:rsid w:val="00B9117C"/>
    <w:rsid w:val="00B92B30"/>
    <w:rsid w:val="00B974BA"/>
    <w:rsid w:val="00BA11BE"/>
    <w:rsid w:val="00BA7268"/>
    <w:rsid w:val="00BA7390"/>
    <w:rsid w:val="00BA7CE8"/>
    <w:rsid w:val="00BB0515"/>
    <w:rsid w:val="00BB22A8"/>
    <w:rsid w:val="00BB30AB"/>
    <w:rsid w:val="00BB430A"/>
    <w:rsid w:val="00BB4ED5"/>
    <w:rsid w:val="00BB5FEB"/>
    <w:rsid w:val="00BB6E82"/>
    <w:rsid w:val="00BB7FBE"/>
    <w:rsid w:val="00BC0BAF"/>
    <w:rsid w:val="00BC45AA"/>
    <w:rsid w:val="00BC6416"/>
    <w:rsid w:val="00BD0E91"/>
    <w:rsid w:val="00BD48AA"/>
    <w:rsid w:val="00BD579B"/>
    <w:rsid w:val="00BE0B4B"/>
    <w:rsid w:val="00BE0D99"/>
    <w:rsid w:val="00BE4EFB"/>
    <w:rsid w:val="00BE5E4F"/>
    <w:rsid w:val="00BE5E62"/>
    <w:rsid w:val="00BE6A5E"/>
    <w:rsid w:val="00BF1151"/>
    <w:rsid w:val="00BF2B3E"/>
    <w:rsid w:val="00BF301B"/>
    <w:rsid w:val="00BF59A3"/>
    <w:rsid w:val="00C009FA"/>
    <w:rsid w:val="00C02DE3"/>
    <w:rsid w:val="00C053B6"/>
    <w:rsid w:val="00C0618A"/>
    <w:rsid w:val="00C11576"/>
    <w:rsid w:val="00C168A4"/>
    <w:rsid w:val="00C16F9C"/>
    <w:rsid w:val="00C2069E"/>
    <w:rsid w:val="00C22C9C"/>
    <w:rsid w:val="00C3044B"/>
    <w:rsid w:val="00C31176"/>
    <w:rsid w:val="00C32361"/>
    <w:rsid w:val="00C32C31"/>
    <w:rsid w:val="00C32F58"/>
    <w:rsid w:val="00C34E56"/>
    <w:rsid w:val="00C34FD2"/>
    <w:rsid w:val="00C40DB9"/>
    <w:rsid w:val="00C41911"/>
    <w:rsid w:val="00C41F2F"/>
    <w:rsid w:val="00C430B6"/>
    <w:rsid w:val="00C435CF"/>
    <w:rsid w:val="00C437BB"/>
    <w:rsid w:val="00C43A43"/>
    <w:rsid w:val="00C44877"/>
    <w:rsid w:val="00C56811"/>
    <w:rsid w:val="00C60066"/>
    <w:rsid w:val="00C63F64"/>
    <w:rsid w:val="00C6641D"/>
    <w:rsid w:val="00C676BA"/>
    <w:rsid w:val="00C679BE"/>
    <w:rsid w:val="00C70BA5"/>
    <w:rsid w:val="00C729FF"/>
    <w:rsid w:val="00C74045"/>
    <w:rsid w:val="00C74750"/>
    <w:rsid w:val="00C7740A"/>
    <w:rsid w:val="00C80172"/>
    <w:rsid w:val="00C803A6"/>
    <w:rsid w:val="00C808E8"/>
    <w:rsid w:val="00C81002"/>
    <w:rsid w:val="00C81B90"/>
    <w:rsid w:val="00C83165"/>
    <w:rsid w:val="00C831E8"/>
    <w:rsid w:val="00C832C4"/>
    <w:rsid w:val="00C869F9"/>
    <w:rsid w:val="00C87D15"/>
    <w:rsid w:val="00C903FD"/>
    <w:rsid w:val="00C91870"/>
    <w:rsid w:val="00C91F64"/>
    <w:rsid w:val="00C92A2E"/>
    <w:rsid w:val="00C92D3D"/>
    <w:rsid w:val="00C95ECB"/>
    <w:rsid w:val="00C96AD3"/>
    <w:rsid w:val="00CA1B2A"/>
    <w:rsid w:val="00CA237A"/>
    <w:rsid w:val="00CA26CB"/>
    <w:rsid w:val="00CA2D1A"/>
    <w:rsid w:val="00CA4001"/>
    <w:rsid w:val="00CA46C9"/>
    <w:rsid w:val="00CA6102"/>
    <w:rsid w:val="00CA66BD"/>
    <w:rsid w:val="00CA7183"/>
    <w:rsid w:val="00CB0D30"/>
    <w:rsid w:val="00CB140F"/>
    <w:rsid w:val="00CB16D4"/>
    <w:rsid w:val="00CB422B"/>
    <w:rsid w:val="00CB5095"/>
    <w:rsid w:val="00CB5584"/>
    <w:rsid w:val="00CB5EC2"/>
    <w:rsid w:val="00CB6AF4"/>
    <w:rsid w:val="00CC0980"/>
    <w:rsid w:val="00CC1F47"/>
    <w:rsid w:val="00CC2E67"/>
    <w:rsid w:val="00CC2EBF"/>
    <w:rsid w:val="00CC6155"/>
    <w:rsid w:val="00CD27EA"/>
    <w:rsid w:val="00CD4286"/>
    <w:rsid w:val="00CD4806"/>
    <w:rsid w:val="00CD55DC"/>
    <w:rsid w:val="00CE0C42"/>
    <w:rsid w:val="00CE1030"/>
    <w:rsid w:val="00CE1EB6"/>
    <w:rsid w:val="00CE6119"/>
    <w:rsid w:val="00CE69CE"/>
    <w:rsid w:val="00CE73DA"/>
    <w:rsid w:val="00CF0C23"/>
    <w:rsid w:val="00CF10B0"/>
    <w:rsid w:val="00CF1D85"/>
    <w:rsid w:val="00CF1E4D"/>
    <w:rsid w:val="00CF3B3B"/>
    <w:rsid w:val="00CF78D6"/>
    <w:rsid w:val="00CF7A0C"/>
    <w:rsid w:val="00D006A8"/>
    <w:rsid w:val="00D02362"/>
    <w:rsid w:val="00D029A6"/>
    <w:rsid w:val="00D03445"/>
    <w:rsid w:val="00D03C0F"/>
    <w:rsid w:val="00D056E6"/>
    <w:rsid w:val="00D1084E"/>
    <w:rsid w:val="00D11C71"/>
    <w:rsid w:val="00D12618"/>
    <w:rsid w:val="00D12EF9"/>
    <w:rsid w:val="00D13158"/>
    <w:rsid w:val="00D13B3D"/>
    <w:rsid w:val="00D149F3"/>
    <w:rsid w:val="00D15B31"/>
    <w:rsid w:val="00D24525"/>
    <w:rsid w:val="00D27107"/>
    <w:rsid w:val="00D27155"/>
    <w:rsid w:val="00D2753B"/>
    <w:rsid w:val="00D27A2D"/>
    <w:rsid w:val="00D27CFC"/>
    <w:rsid w:val="00D3155E"/>
    <w:rsid w:val="00D315C0"/>
    <w:rsid w:val="00D31B63"/>
    <w:rsid w:val="00D32F8B"/>
    <w:rsid w:val="00D33FC4"/>
    <w:rsid w:val="00D34F18"/>
    <w:rsid w:val="00D42647"/>
    <w:rsid w:val="00D46F67"/>
    <w:rsid w:val="00D471D1"/>
    <w:rsid w:val="00D50139"/>
    <w:rsid w:val="00D50506"/>
    <w:rsid w:val="00D5087D"/>
    <w:rsid w:val="00D50E7E"/>
    <w:rsid w:val="00D5171D"/>
    <w:rsid w:val="00D52C00"/>
    <w:rsid w:val="00D52E53"/>
    <w:rsid w:val="00D53FD3"/>
    <w:rsid w:val="00D54E19"/>
    <w:rsid w:val="00D605F0"/>
    <w:rsid w:val="00D60686"/>
    <w:rsid w:val="00D63E99"/>
    <w:rsid w:val="00D66FBA"/>
    <w:rsid w:val="00D71240"/>
    <w:rsid w:val="00D75FDC"/>
    <w:rsid w:val="00D76FC3"/>
    <w:rsid w:val="00D807AC"/>
    <w:rsid w:val="00D856F4"/>
    <w:rsid w:val="00D869B9"/>
    <w:rsid w:val="00D915FD"/>
    <w:rsid w:val="00D9308E"/>
    <w:rsid w:val="00D96068"/>
    <w:rsid w:val="00DA005D"/>
    <w:rsid w:val="00DA22A1"/>
    <w:rsid w:val="00DA2872"/>
    <w:rsid w:val="00DA6E14"/>
    <w:rsid w:val="00DA7344"/>
    <w:rsid w:val="00DB0416"/>
    <w:rsid w:val="00DB08BA"/>
    <w:rsid w:val="00DB25FA"/>
    <w:rsid w:val="00DB4CBB"/>
    <w:rsid w:val="00DB4D4F"/>
    <w:rsid w:val="00DB68DF"/>
    <w:rsid w:val="00DB7B32"/>
    <w:rsid w:val="00DC480C"/>
    <w:rsid w:val="00DC4FE8"/>
    <w:rsid w:val="00DC69C9"/>
    <w:rsid w:val="00DD14F6"/>
    <w:rsid w:val="00DD500B"/>
    <w:rsid w:val="00DE2C5D"/>
    <w:rsid w:val="00DF2108"/>
    <w:rsid w:val="00DF2D3B"/>
    <w:rsid w:val="00DF49D4"/>
    <w:rsid w:val="00DF4F0F"/>
    <w:rsid w:val="00DF5304"/>
    <w:rsid w:val="00DF7022"/>
    <w:rsid w:val="00E0088F"/>
    <w:rsid w:val="00E02487"/>
    <w:rsid w:val="00E04820"/>
    <w:rsid w:val="00E04C18"/>
    <w:rsid w:val="00E05269"/>
    <w:rsid w:val="00E07161"/>
    <w:rsid w:val="00E1013A"/>
    <w:rsid w:val="00E106DF"/>
    <w:rsid w:val="00E10B86"/>
    <w:rsid w:val="00E15A13"/>
    <w:rsid w:val="00E16A16"/>
    <w:rsid w:val="00E21FD4"/>
    <w:rsid w:val="00E261CC"/>
    <w:rsid w:val="00E26ADC"/>
    <w:rsid w:val="00E26E62"/>
    <w:rsid w:val="00E31611"/>
    <w:rsid w:val="00E31672"/>
    <w:rsid w:val="00E330FE"/>
    <w:rsid w:val="00E37068"/>
    <w:rsid w:val="00E41D2B"/>
    <w:rsid w:val="00E4278A"/>
    <w:rsid w:val="00E44E03"/>
    <w:rsid w:val="00E4506B"/>
    <w:rsid w:val="00E46F6B"/>
    <w:rsid w:val="00E476A4"/>
    <w:rsid w:val="00E50686"/>
    <w:rsid w:val="00E5192A"/>
    <w:rsid w:val="00E5292C"/>
    <w:rsid w:val="00E52B62"/>
    <w:rsid w:val="00E541B7"/>
    <w:rsid w:val="00E5431B"/>
    <w:rsid w:val="00E54CFB"/>
    <w:rsid w:val="00E56D2C"/>
    <w:rsid w:val="00E57A8D"/>
    <w:rsid w:val="00E623E2"/>
    <w:rsid w:val="00E640B2"/>
    <w:rsid w:val="00E6596A"/>
    <w:rsid w:val="00E66CA9"/>
    <w:rsid w:val="00E74467"/>
    <w:rsid w:val="00E751B1"/>
    <w:rsid w:val="00E77E14"/>
    <w:rsid w:val="00E80833"/>
    <w:rsid w:val="00E809A7"/>
    <w:rsid w:val="00E819FD"/>
    <w:rsid w:val="00E83936"/>
    <w:rsid w:val="00E83B78"/>
    <w:rsid w:val="00E86374"/>
    <w:rsid w:val="00E926F3"/>
    <w:rsid w:val="00E94E2F"/>
    <w:rsid w:val="00E97CEC"/>
    <w:rsid w:val="00EA6F94"/>
    <w:rsid w:val="00EA7849"/>
    <w:rsid w:val="00EA7BD7"/>
    <w:rsid w:val="00EB1264"/>
    <w:rsid w:val="00EB4015"/>
    <w:rsid w:val="00EB555A"/>
    <w:rsid w:val="00EB6900"/>
    <w:rsid w:val="00EC13F3"/>
    <w:rsid w:val="00EC1FA0"/>
    <w:rsid w:val="00EC275D"/>
    <w:rsid w:val="00EC397A"/>
    <w:rsid w:val="00EC4FC6"/>
    <w:rsid w:val="00EC53B0"/>
    <w:rsid w:val="00EC63FC"/>
    <w:rsid w:val="00EC7734"/>
    <w:rsid w:val="00ED2515"/>
    <w:rsid w:val="00ED3D53"/>
    <w:rsid w:val="00ED417D"/>
    <w:rsid w:val="00EE06EB"/>
    <w:rsid w:val="00EE14E7"/>
    <w:rsid w:val="00EE69DD"/>
    <w:rsid w:val="00EE6D19"/>
    <w:rsid w:val="00EE7FF3"/>
    <w:rsid w:val="00EF0C1C"/>
    <w:rsid w:val="00EF39E1"/>
    <w:rsid w:val="00EF41E0"/>
    <w:rsid w:val="00EF5858"/>
    <w:rsid w:val="00EF6C30"/>
    <w:rsid w:val="00F0047D"/>
    <w:rsid w:val="00F10774"/>
    <w:rsid w:val="00F12401"/>
    <w:rsid w:val="00F1476B"/>
    <w:rsid w:val="00F202D6"/>
    <w:rsid w:val="00F210E6"/>
    <w:rsid w:val="00F2337D"/>
    <w:rsid w:val="00F23FB5"/>
    <w:rsid w:val="00F24079"/>
    <w:rsid w:val="00F24BBE"/>
    <w:rsid w:val="00F34032"/>
    <w:rsid w:val="00F34843"/>
    <w:rsid w:val="00F37D69"/>
    <w:rsid w:val="00F42B93"/>
    <w:rsid w:val="00F43008"/>
    <w:rsid w:val="00F52200"/>
    <w:rsid w:val="00F53168"/>
    <w:rsid w:val="00F54949"/>
    <w:rsid w:val="00F55A30"/>
    <w:rsid w:val="00F569B5"/>
    <w:rsid w:val="00F574D9"/>
    <w:rsid w:val="00F60258"/>
    <w:rsid w:val="00F63F3E"/>
    <w:rsid w:val="00F664F5"/>
    <w:rsid w:val="00F66E98"/>
    <w:rsid w:val="00F707C6"/>
    <w:rsid w:val="00F739D2"/>
    <w:rsid w:val="00F74710"/>
    <w:rsid w:val="00F765C4"/>
    <w:rsid w:val="00F766B9"/>
    <w:rsid w:val="00F823A9"/>
    <w:rsid w:val="00F8294B"/>
    <w:rsid w:val="00F85466"/>
    <w:rsid w:val="00F85F5B"/>
    <w:rsid w:val="00F9189D"/>
    <w:rsid w:val="00F94B23"/>
    <w:rsid w:val="00F9566B"/>
    <w:rsid w:val="00F96313"/>
    <w:rsid w:val="00F9632A"/>
    <w:rsid w:val="00F96660"/>
    <w:rsid w:val="00F970AE"/>
    <w:rsid w:val="00FA3DF9"/>
    <w:rsid w:val="00FA5482"/>
    <w:rsid w:val="00FA7933"/>
    <w:rsid w:val="00FB2183"/>
    <w:rsid w:val="00FB45B1"/>
    <w:rsid w:val="00FC056E"/>
    <w:rsid w:val="00FC06EC"/>
    <w:rsid w:val="00FC240F"/>
    <w:rsid w:val="00FD02D4"/>
    <w:rsid w:val="00FD0D64"/>
    <w:rsid w:val="00FD2164"/>
    <w:rsid w:val="00FD284B"/>
    <w:rsid w:val="00FD5821"/>
    <w:rsid w:val="00FD7478"/>
    <w:rsid w:val="00FD7621"/>
    <w:rsid w:val="00FE0353"/>
    <w:rsid w:val="00FE27B1"/>
    <w:rsid w:val="00FE5FFA"/>
    <w:rsid w:val="00FE7365"/>
    <w:rsid w:val="00FF0328"/>
    <w:rsid w:val="00FF1448"/>
    <w:rsid w:val="00FF386A"/>
    <w:rsid w:val="00FF4659"/>
    <w:rsid w:val="00FF4F5D"/>
    <w:rsid w:val="00FF6446"/>
    <w:rsid w:val="00FF7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47CD3"/>
    <w:rPr>
      <w:rFonts w:ascii="Arial" w:hAnsi="Arial"/>
      <w:sz w:val="20"/>
      <w:szCs w:val="24"/>
    </w:rPr>
  </w:style>
  <w:style w:type="paragraph" w:styleId="Heading1">
    <w:name w:val="heading 1"/>
    <w:basedOn w:val="Normal"/>
    <w:next w:val="AttachmentHeading"/>
    <w:link w:val="Heading1Char"/>
    <w:qFormat/>
    <w:rsid w:val="00B47CD3"/>
    <w:pPr>
      <w:keepNext/>
      <w:keepLines/>
      <w:numPr>
        <w:numId w:val="10"/>
      </w:numPr>
      <w:spacing w:after="200"/>
      <w:ind w:left="432"/>
      <w:outlineLvl w:val="0"/>
    </w:pPr>
    <w:rPr>
      <w:b/>
      <w:bCs/>
      <w:caps/>
      <w:color w:val="000000"/>
      <w:sz w:val="24"/>
      <w:szCs w:val="28"/>
    </w:rPr>
  </w:style>
  <w:style w:type="paragraph" w:styleId="Heading2">
    <w:name w:val="heading 2"/>
    <w:basedOn w:val="Heading1"/>
    <w:next w:val="AttachmentHeading"/>
    <w:link w:val="Heading2Char"/>
    <w:autoRedefine/>
    <w:qFormat/>
    <w:rsid w:val="00E4506B"/>
    <w:pPr>
      <w:numPr>
        <w:ilvl w:val="1"/>
      </w:numPr>
      <w:outlineLvl w:val="1"/>
    </w:pPr>
    <w:rPr>
      <w:rFonts w:cs="Arial"/>
      <w:iCs/>
      <w:caps w:val="0"/>
      <w:sz w:val="20"/>
    </w:rPr>
  </w:style>
  <w:style w:type="paragraph" w:styleId="Heading3">
    <w:name w:val="heading 3"/>
    <w:basedOn w:val="Heading2"/>
    <w:next w:val="AttachmentHeading"/>
    <w:link w:val="Heading3Char"/>
    <w:autoRedefine/>
    <w:qFormat/>
    <w:rsid w:val="0084202F"/>
    <w:pPr>
      <w:numPr>
        <w:ilvl w:val="2"/>
      </w:numPr>
      <w:ind w:left="709"/>
      <w:outlineLvl w:val="2"/>
    </w:pPr>
    <w:rPr>
      <w:b w:val="0"/>
      <w:i/>
      <w:szCs w:val="26"/>
    </w:rPr>
  </w:style>
  <w:style w:type="paragraph" w:styleId="Heading4">
    <w:name w:val="heading 4"/>
    <w:basedOn w:val="Heading3"/>
    <w:next w:val="AttachmentHeading"/>
    <w:link w:val="Heading4Char"/>
    <w:qFormat/>
    <w:rsid w:val="00F96313"/>
    <w:pPr>
      <w:numPr>
        <w:ilvl w:val="3"/>
      </w:numPr>
      <w:outlineLvl w:val="3"/>
    </w:pPr>
    <w:rPr>
      <w:szCs w:val="28"/>
    </w:rPr>
  </w:style>
  <w:style w:type="paragraph" w:styleId="Heading5">
    <w:name w:val="heading 5"/>
    <w:basedOn w:val="Normal"/>
    <w:next w:val="Normal"/>
    <w:link w:val="Heading5Char"/>
    <w:qFormat/>
    <w:rsid w:val="00B47CD3"/>
    <w:pPr>
      <w:keepNext/>
      <w:keepLines/>
      <w:numPr>
        <w:ilvl w:val="4"/>
        <w:numId w:val="10"/>
      </w:numPr>
      <w:spacing w:before="200"/>
      <w:outlineLvl w:val="4"/>
    </w:pPr>
    <w:rPr>
      <w:rFonts w:ascii="Cambria" w:hAnsi="Cambria"/>
      <w:color w:val="243F60"/>
    </w:rPr>
  </w:style>
  <w:style w:type="paragraph" w:styleId="Heading6">
    <w:name w:val="heading 6"/>
    <w:basedOn w:val="Normal"/>
    <w:next w:val="Normal"/>
    <w:link w:val="Heading6Char"/>
    <w:qFormat/>
    <w:rsid w:val="00B47CD3"/>
    <w:pPr>
      <w:keepNext/>
      <w:keepLines/>
      <w:numPr>
        <w:ilvl w:val="5"/>
        <w:numId w:val="10"/>
      </w:numPr>
      <w:spacing w:before="200"/>
      <w:outlineLvl w:val="5"/>
    </w:pPr>
    <w:rPr>
      <w:rFonts w:ascii="Cambria" w:hAnsi="Cambria"/>
      <w:i/>
      <w:iCs/>
      <w:color w:val="243F60"/>
    </w:rPr>
  </w:style>
  <w:style w:type="paragraph" w:styleId="Heading7">
    <w:name w:val="heading 7"/>
    <w:basedOn w:val="Normal"/>
    <w:next w:val="Normal"/>
    <w:link w:val="Heading7Char"/>
    <w:qFormat/>
    <w:rsid w:val="00B47CD3"/>
    <w:pPr>
      <w:keepNext/>
      <w:keepLines/>
      <w:numPr>
        <w:ilvl w:val="6"/>
        <w:numId w:val="10"/>
      </w:numPr>
      <w:spacing w:before="200"/>
      <w:outlineLvl w:val="6"/>
    </w:pPr>
    <w:rPr>
      <w:rFonts w:ascii="Cambria" w:hAnsi="Cambria"/>
      <w:i/>
      <w:iCs/>
      <w:color w:val="404040"/>
    </w:rPr>
  </w:style>
  <w:style w:type="paragraph" w:styleId="Heading8">
    <w:name w:val="heading 8"/>
    <w:basedOn w:val="Normal"/>
    <w:next w:val="Normal"/>
    <w:link w:val="Heading8Char"/>
    <w:qFormat/>
    <w:rsid w:val="00B47CD3"/>
    <w:pPr>
      <w:keepNext/>
      <w:keepLines/>
      <w:numPr>
        <w:ilvl w:val="7"/>
        <w:numId w:val="10"/>
      </w:numPr>
      <w:spacing w:before="200"/>
      <w:outlineLvl w:val="7"/>
    </w:pPr>
    <w:rPr>
      <w:rFonts w:ascii="Cambria" w:hAnsi="Cambria"/>
      <w:color w:val="404040"/>
      <w:szCs w:val="20"/>
    </w:rPr>
  </w:style>
  <w:style w:type="paragraph" w:styleId="Heading9">
    <w:name w:val="heading 9"/>
    <w:basedOn w:val="Normal"/>
    <w:next w:val="Normal"/>
    <w:link w:val="Heading9Char"/>
    <w:qFormat/>
    <w:rsid w:val="00B47CD3"/>
    <w:pPr>
      <w:keepNext/>
      <w:keepLines/>
      <w:numPr>
        <w:ilvl w:val="8"/>
        <w:numId w:val="10"/>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47CD3"/>
    <w:rPr>
      <w:rFonts w:ascii="Arial" w:hAnsi="Arial" w:cs="Times New Roman"/>
      <w:b/>
      <w:bCs/>
      <w:caps/>
      <w:color w:val="000000"/>
      <w:sz w:val="28"/>
      <w:szCs w:val="28"/>
      <w:lang w:val="en-AU" w:eastAsia="en-AU" w:bidi="ar-SA"/>
    </w:rPr>
  </w:style>
  <w:style w:type="character" w:customStyle="1" w:styleId="Heading2Char">
    <w:name w:val="Heading 2 Char"/>
    <w:basedOn w:val="DefaultParagraphFont"/>
    <w:link w:val="Heading2"/>
    <w:locked/>
    <w:rsid w:val="00E4506B"/>
    <w:rPr>
      <w:rFonts w:ascii="Arial" w:hAnsi="Arial" w:cs="Arial"/>
      <w:b/>
      <w:bCs/>
      <w:iCs/>
      <w:color w:val="000000"/>
      <w:sz w:val="20"/>
      <w:szCs w:val="28"/>
    </w:rPr>
  </w:style>
  <w:style w:type="character" w:customStyle="1" w:styleId="Heading3Char">
    <w:name w:val="Heading 3 Char"/>
    <w:basedOn w:val="DefaultParagraphFont"/>
    <w:link w:val="Heading3"/>
    <w:locked/>
    <w:rsid w:val="0084202F"/>
    <w:rPr>
      <w:rFonts w:ascii="Arial" w:hAnsi="Arial" w:cs="Arial"/>
      <w:bCs/>
      <w:i/>
      <w:iCs/>
      <w:color w:val="000000"/>
      <w:sz w:val="20"/>
      <w:szCs w:val="26"/>
    </w:rPr>
  </w:style>
  <w:style w:type="character" w:customStyle="1" w:styleId="Heading4Char">
    <w:name w:val="Heading 4 Char"/>
    <w:basedOn w:val="DefaultParagraphFont"/>
    <w:link w:val="Heading4"/>
    <w:locked/>
    <w:rsid w:val="00F96313"/>
    <w:rPr>
      <w:rFonts w:ascii="Arial" w:hAnsi="Arial" w:cs="Arial"/>
      <w:bCs/>
      <w:i/>
      <w:iCs/>
      <w:color w:val="000000"/>
      <w:sz w:val="20"/>
      <w:szCs w:val="28"/>
    </w:rPr>
  </w:style>
  <w:style w:type="character" w:customStyle="1" w:styleId="Heading5Char">
    <w:name w:val="Heading 5 Char"/>
    <w:basedOn w:val="DefaultParagraphFont"/>
    <w:link w:val="Heading5"/>
    <w:uiPriority w:val="99"/>
    <w:locked/>
    <w:rsid w:val="00B47CD3"/>
    <w:rPr>
      <w:rFonts w:ascii="Cambria" w:hAnsi="Cambria" w:cs="Times New Roman"/>
      <w:color w:val="243F60"/>
      <w:sz w:val="20"/>
    </w:rPr>
  </w:style>
  <w:style w:type="character" w:customStyle="1" w:styleId="Heading6Char">
    <w:name w:val="Heading 6 Char"/>
    <w:basedOn w:val="DefaultParagraphFont"/>
    <w:link w:val="Heading6"/>
    <w:uiPriority w:val="99"/>
    <w:locked/>
    <w:rsid w:val="00B47CD3"/>
    <w:rPr>
      <w:rFonts w:ascii="Cambria" w:hAnsi="Cambria" w:cs="Times New Roman"/>
      <w:i/>
      <w:iCs/>
      <w:color w:val="243F60"/>
      <w:sz w:val="20"/>
    </w:rPr>
  </w:style>
  <w:style w:type="character" w:customStyle="1" w:styleId="Heading7Char">
    <w:name w:val="Heading 7 Char"/>
    <w:basedOn w:val="DefaultParagraphFont"/>
    <w:link w:val="Heading7"/>
    <w:uiPriority w:val="99"/>
    <w:locked/>
    <w:rsid w:val="00B47CD3"/>
    <w:rPr>
      <w:rFonts w:ascii="Cambria" w:hAnsi="Cambria" w:cs="Times New Roman"/>
      <w:i/>
      <w:iCs/>
      <w:color w:val="404040"/>
      <w:sz w:val="20"/>
    </w:rPr>
  </w:style>
  <w:style w:type="character" w:customStyle="1" w:styleId="Heading8Char">
    <w:name w:val="Heading 8 Char"/>
    <w:basedOn w:val="DefaultParagraphFont"/>
    <w:link w:val="Heading8"/>
    <w:uiPriority w:val="99"/>
    <w:locked/>
    <w:rsid w:val="00B47CD3"/>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B47CD3"/>
    <w:rPr>
      <w:rFonts w:ascii="Cambria" w:hAnsi="Cambria" w:cs="Times New Roman"/>
      <w:i/>
      <w:iCs/>
      <w:color w:val="404040"/>
      <w:sz w:val="20"/>
      <w:szCs w:val="20"/>
    </w:rPr>
  </w:style>
  <w:style w:type="paragraph" w:styleId="BalloonText">
    <w:name w:val="Balloon Text"/>
    <w:basedOn w:val="Normal"/>
    <w:link w:val="BalloonTextChar1"/>
    <w:uiPriority w:val="99"/>
    <w:rsid w:val="00B47CD3"/>
    <w:rPr>
      <w:rFonts w:ascii="Tahoma" w:hAnsi="Tahoma" w:cs="Tahoma"/>
      <w:sz w:val="16"/>
      <w:szCs w:val="16"/>
    </w:rPr>
  </w:style>
  <w:style w:type="character" w:customStyle="1" w:styleId="BalloonTextChar">
    <w:name w:val="Balloon Text Char"/>
    <w:basedOn w:val="DefaultParagraphFont"/>
    <w:uiPriority w:val="99"/>
    <w:semiHidden/>
    <w:locked/>
    <w:rsid w:val="00B47CD3"/>
    <w:rPr>
      <w:rFonts w:ascii="Lucida Grande" w:hAnsi="Lucida Grande" w:cs="Times New Roman"/>
      <w:sz w:val="18"/>
      <w:szCs w:val="18"/>
    </w:rPr>
  </w:style>
  <w:style w:type="paragraph" w:customStyle="1" w:styleId="Text">
    <w:name w:val="Text"/>
    <w:qFormat/>
    <w:rsid w:val="00CB6AF4"/>
    <w:pPr>
      <w:spacing w:after="200"/>
    </w:pPr>
    <w:rPr>
      <w:rFonts w:ascii="Arial" w:hAnsi="Arial"/>
      <w:sz w:val="20"/>
      <w:szCs w:val="24"/>
      <w:lang w:eastAsia="en-US"/>
    </w:rPr>
  </w:style>
  <w:style w:type="paragraph" w:styleId="TOC2">
    <w:name w:val="toc 2"/>
    <w:basedOn w:val="Normal"/>
    <w:next w:val="Normal"/>
    <w:autoRedefine/>
    <w:uiPriority w:val="39"/>
    <w:rsid w:val="00A23112"/>
    <w:pPr>
      <w:tabs>
        <w:tab w:val="left" w:pos="800"/>
        <w:tab w:val="right" w:leader="dot" w:pos="9062"/>
      </w:tabs>
      <w:ind w:left="200"/>
    </w:pPr>
    <w:rPr>
      <w:b/>
      <w:noProof/>
      <w:szCs w:val="20"/>
    </w:rPr>
  </w:style>
  <w:style w:type="paragraph" w:styleId="TOC1">
    <w:name w:val="toc 1"/>
    <w:basedOn w:val="Normal"/>
    <w:next w:val="Normal"/>
    <w:autoRedefine/>
    <w:uiPriority w:val="39"/>
    <w:rsid w:val="00A23112"/>
    <w:pPr>
      <w:tabs>
        <w:tab w:val="left" w:pos="400"/>
        <w:tab w:val="right" w:leader="dot" w:pos="9062"/>
      </w:tabs>
      <w:spacing w:before="120" w:after="120"/>
    </w:pPr>
    <w:rPr>
      <w:rFonts w:cs="Arial"/>
      <w:b/>
      <w:caps/>
      <w:noProof/>
    </w:rPr>
  </w:style>
  <w:style w:type="paragraph" w:styleId="Footer">
    <w:name w:val="footer"/>
    <w:basedOn w:val="Normal"/>
    <w:link w:val="FooterChar"/>
    <w:uiPriority w:val="99"/>
    <w:rsid w:val="00B47CD3"/>
    <w:pPr>
      <w:tabs>
        <w:tab w:val="center" w:pos="4320"/>
        <w:tab w:val="right" w:pos="8640"/>
      </w:tabs>
    </w:pPr>
  </w:style>
  <w:style w:type="character" w:customStyle="1" w:styleId="FooterChar">
    <w:name w:val="Footer Char"/>
    <w:basedOn w:val="DefaultParagraphFont"/>
    <w:link w:val="Footer"/>
    <w:uiPriority w:val="99"/>
    <w:locked/>
    <w:rsid w:val="00B47CD3"/>
    <w:rPr>
      <w:rFonts w:ascii="Arial" w:hAnsi="Arial" w:cs="Times New Roman"/>
      <w:sz w:val="20"/>
    </w:rPr>
  </w:style>
  <w:style w:type="paragraph" w:customStyle="1" w:styleId="FirstLevel">
    <w:name w:val="FirstLevel"/>
    <w:basedOn w:val="Normal"/>
    <w:uiPriority w:val="99"/>
    <w:rsid w:val="00B47CD3"/>
    <w:pPr>
      <w:numPr>
        <w:ilvl w:val="1"/>
        <w:numId w:val="2"/>
      </w:numPr>
      <w:spacing w:after="120"/>
    </w:pPr>
    <w:rPr>
      <w:lang w:eastAsia="en-US"/>
    </w:rPr>
  </w:style>
  <w:style w:type="character" w:styleId="Hyperlink">
    <w:name w:val="Hyperlink"/>
    <w:basedOn w:val="DefaultParagraphFont"/>
    <w:uiPriority w:val="99"/>
    <w:rsid w:val="00B47CD3"/>
    <w:rPr>
      <w:rFonts w:cs="Times New Roman"/>
      <w:color w:val="0000FF"/>
      <w:u w:val="single"/>
    </w:rPr>
  </w:style>
  <w:style w:type="paragraph" w:customStyle="1" w:styleId="textdotpoint">
    <w:name w:val="text dot point"/>
    <w:basedOn w:val="AttachmentHeading"/>
    <w:uiPriority w:val="99"/>
    <w:rsid w:val="00B47CD3"/>
    <w:pPr>
      <w:numPr>
        <w:numId w:val="1"/>
      </w:numPr>
      <w:spacing w:after="60"/>
    </w:pPr>
  </w:style>
  <w:style w:type="table" w:styleId="TableGrid">
    <w:name w:val="Table Grid"/>
    <w:basedOn w:val="TableNormal"/>
    <w:rsid w:val="00B47CD3"/>
    <w:rPr>
      <w:rFonts w:ascii="Arial" w:hAnsi="Arial"/>
      <w:sz w:val="20"/>
      <w:szCs w:val="20"/>
    </w:r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B47CD3"/>
    <w:pPr>
      <w:ind w:left="720"/>
      <w:contextualSpacing/>
    </w:pPr>
  </w:style>
  <w:style w:type="paragraph" w:customStyle="1" w:styleId="Notes">
    <w:name w:val="Notes"/>
    <w:basedOn w:val="Normal"/>
    <w:uiPriority w:val="99"/>
    <w:rsid w:val="00B47CD3"/>
    <w:pPr>
      <w:ind w:left="720" w:hanging="720"/>
    </w:pPr>
    <w:rPr>
      <w:sz w:val="18"/>
    </w:rPr>
  </w:style>
  <w:style w:type="paragraph" w:customStyle="1" w:styleId="SecondLevel">
    <w:name w:val="SecondLevel"/>
    <w:basedOn w:val="FirstLevel"/>
    <w:uiPriority w:val="99"/>
    <w:rsid w:val="00B47CD3"/>
    <w:pPr>
      <w:numPr>
        <w:ilvl w:val="2"/>
      </w:numPr>
    </w:pPr>
  </w:style>
  <w:style w:type="paragraph" w:customStyle="1" w:styleId="ThirdLevel">
    <w:name w:val="ThirdLevel"/>
    <w:basedOn w:val="SecondLevel"/>
    <w:uiPriority w:val="99"/>
    <w:rsid w:val="00B47CD3"/>
    <w:pPr>
      <w:numPr>
        <w:ilvl w:val="3"/>
      </w:numPr>
    </w:pPr>
  </w:style>
  <w:style w:type="paragraph" w:styleId="Header">
    <w:name w:val="header"/>
    <w:basedOn w:val="Normal"/>
    <w:link w:val="HeaderChar"/>
    <w:uiPriority w:val="99"/>
    <w:rsid w:val="00B47CD3"/>
    <w:pPr>
      <w:tabs>
        <w:tab w:val="center" w:pos="4320"/>
        <w:tab w:val="right" w:pos="8640"/>
      </w:tabs>
    </w:pPr>
  </w:style>
  <w:style w:type="character" w:customStyle="1" w:styleId="HeaderChar">
    <w:name w:val="Header Char"/>
    <w:basedOn w:val="DefaultParagraphFont"/>
    <w:link w:val="Header"/>
    <w:uiPriority w:val="99"/>
    <w:locked/>
    <w:rsid w:val="00B47CD3"/>
    <w:rPr>
      <w:rFonts w:ascii="Arial" w:hAnsi="Arial" w:cs="Times New Roman"/>
      <w:sz w:val="20"/>
    </w:rPr>
  </w:style>
  <w:style w:type="paragraph" w:customStyle="1" w:styleId="Heading">
    <w:name w:val="Heading"/>
    <w:basedOn w:val="Normal"/>
    <w:next w:val="Text"/>
    <w:uiPriority w:val="99"/>
    <w:rsid w:val="00CB6AF4"/>
    <w:pPr>
      <w:tabs>
        <w:tab w:val="left" w:pos="567"/>
        <w:tab w:val="left" w:pos="1701"/>
      </w:tabs>
      <w:spacing w:before="480"/>
    </w:pPr>
    <w:rPr>
      <w:b/>
      <w:sz w:val="24"/>
    </w:rPr>
  </w:style>
  <w:style w:type="character" w:customStyle="1" w:styleId="BalloonTextChar1">
    <w:name w:val="Balloon Text Char1"/>
    <w:basedOn w:val="DefaultParagraphFont"/>
    <w:link w:val="BalloonText"/>
    <w:uiPriority w:val="99"/>
    <w:locked/>
    <w:rsid w:val="00B47CD3"/>
    <w:rPr>
      <w:rFonts w:ascii="Tahoma" w:hAnsi="Tahoma" w:cs="Tahoma"/>
      <w:sz w:val="16"/>
      <w:szCs w:val="16"/>
    </w:rPr>
  </w:style>
  <w:style w:type="paragraph" w:customStyle="1" w:styleId="PolicyClause2">
    <w:name w:val="Policy Clause (2)"/>
    <w:uiPriority w:val="99"/>
    <w:rsid w:val="00B47CD3"/>
    <w:pPr>
      <w:tabs>
        <w:tab w:val="right" w:pos="794"/>
      </w:tabs>
      <w:spacing w:before="180" w:line="260" w:lineRule="exact"/>
      <w:ind w:left="964" w:hanging="964"/>
    </w:pPr>
    <w:rPr>
      <w:sz w:val="21"/>
      <w:lang w:eastAsia="en-US"/>
    </w:rPr>
  </w:style>
  <w:style w:type="paragraph" w:styleId="TOC3">
    <w:name w:val="toc 3"/>
    <w:basedOn w:val="Normal"/>
    <w:next w:val="Normal"/>
    <w:autoRedefine/>
    <w:uiPriority w:val="39"/>
    <w:rsid w:val="00B47CD3"/>
    <w:pPr>
      <w:ind w:left="400"/>
    </w:pPr>
  </w:style>
  <w:style w:type="paragraph" w:styleId="TOC4">
    <w:name w:val="toc 4"/>
    <w:basedOn w:val="Normal"/>
    <w:next w:val="Normal"/>
    <w:autoRedefine/>
    <w:uiPriority w:val="99"/>
    <w:rsid w:val="00B47CD3"/>
    <w:pPr>
      <w:ind w:left="600"/>
    </w:pPr>
  </w:style>
  <w:style w:type="paragraph" w:styleId="TOC5">
    <w:name w:val="toc 5"/>
    <w:basedOn w:val="Normal"/>
    <w:next w:val="Normal"/>
    <w:autoRedefine/>
    <w:uiPriority w:val="99"/>
    <w:rsid w:val="00B47CD3"/>
    <w:pPr>
      <w:ind w:left="800"/>
    </w:pPr>
  </w:style>
  <w:style w:type="paragraph" w:styleId="TOC6">
    <w:name w:val="toc 6"/>
    <w:basedOn w:val="Normal"/>
    <w:next w:val="Normal"/>
    <w:autoRedefine/>
    <w:uiPriority w:val="99"/>
    <w:rsid w:val="00B47CD3"/>
    <w:pPr>
      <w:ind w:left="1000"/>
    </w:pPr>
  </w:style>
  <w:style w:type="paragraph" w:styleId="TOC7">
    <w:name w:val="toc 7"/>
    <w:basedOn w:val="Normal"/>
    <w:next w:val="Normal"/>
    <w:autoRedefine/>
    <w:uiPriority w:val="99"/>
    <w:rsid w:val="00B47CD3"/>
    <w:pPr>
      <w:ind w:left="1200"/>
    </w:pPr>
  </w:style>
  <w:style w:type="paragraph" w:styleId="TOC8">
    <w:name w:val="toc 8"/>
    <w:basedOn w:val="Normal"/>
    <w:next w:val="Normal"/>
    <w:autoRedefine/>
    <w:uiPriority w:val="99"/>
    <w:rsid w:val="00B47CD3"/>
    <w:pPr>
      <w:ind w:left="1400"/>
    </w:pPr>
  </w:style>
  <w:style w:type="paragraph" w:styleId="TOC9">
    <w:name w:val="toc 9"/>
    <w:basedOn w:val="Normal"/>
    <w:next w:val="Normal"/>
    <w:autoRedefine/>
    <w:uiPriority w:val="99"/>
    <w:rsid w:val="00B47CD3"/>
    <w:pPr>
      <w:ind w:left="1600"/>
    </w:pPr>
  </w:style>
  <w:style w:type="character" w:styleId="CommentReference">
    <w:name w:val="annotation reference"/>
    <w:basedOn w:val="DefaultParagraphFont"/>
    <w:uiPriority w:val="99"/>
    <w:rsid w:val="00B47CD3"/>
    <w:rPr>
      <w:rFonts w:cs="Times New Roman"/>
      <w:sz w:val="16"/>
      <w:szCs w:val="16"/>
    </w:rPr>
  </w:style>
  <w:style w:type="paragraph" w:styleId="CommentText">
    <w:name w:val="annotation text"/>
    <w:basedOn w:val="Normal"/>
    <w:link w:val="CommentTextChar"/>
    <w:uiPriority w:val="99"/>
    <w:rsid w:val="00B47CD3"/>
    <w:rPr>
      <w:szCs w:val="20"/>
    </w:rPr>
  </w:style>
  <w:style w:type="character" w:customStyle="1" w:styleId="CommentTextChar">
    <w:name w:val="Comment Text Char"/>
    <w:basedOn w:val="DefaultParagraphFont"/>
    <w:link w:val="CommentText"/>
    <w:uiPriority w:val="99"/>
    <w:locked/>
    <w:rsid w:val="00B47CD3"/>
    <w:rPr>
      <w:rFonts w:ascii="Arial" w:hAnsi="Arial" w:cs="Times New Roman"/>
      <w:sz w:val="20"/>
      <w:szCs w:val="20"/>
    </w:rPr>
  </w:style>
  <w:style w:type="paragraph" w:styleId="CommentSubject">
    <w:name w:val="annotation subject"/>
    <w:basedOn w:val="CommentText"/>
    <w:next w:val="CommentText"/>
    <w:link w:val="CommentSubjectChar"/>
    <w:uiPriority w:val="99"/>
    <w:rsid w:val="00B47CD3"/>
    <w:rPr>
      <w:b/>
      <w:bCs/>
    </w:rPr>
  </w:style>
  <w:style w:type="character" w:customStyle="1" w:styleId="CommentSubjectChar">
    <w:name w:val="Comment Subject Char"/>
    <w:basedOn w:val="CommentTextChar"/>
    <w:link w:val="CommentSubject"/>
    <w:uiPriority w:val="99"/>
    <w:locked/>
    <w:rsid w:val="00B47CD3"/>
    <w:rPr>
      <w:rFonts w:ascii="Arial" w:hAnsi="Arial" w:cs="Times New Roman"/>
      <w:b/>
      <w:bCs/>
      <w:sz w:val="20"/>
      <w:szCs w:val="20"/>
    </w:rPr>
  </w:style>
  <w:style w:type="table" w:styleId="TableElegant">
    <w:name w:val="Table Elegant"/>
    <w:basedOn w:val="TableNormal"/>
    <w:uiPriority w:val="99"/>
    <w:rsid w:val="00B47CD3"/>
    <w:pPr>
      <w:spacing w:after="240"/>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3">
    <w:name w:val="Table Grid 3"/>
    <w:basedOn w:val="TableNormal"/>
    <w:uiPriority w:val="99"/>
    <w:rsid w:val="00B47CD3"/>
    <w:pPr>
      <w:spacing w:after="240"/>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1">
    <w:name w:val="Table Grid 1"/>
    <w:basedOn w:val="TableNormal"/>
    <w:uiPriority w:val="99"/>
    <w:rsid w:val="00B47CD3"/>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Theme">
    <w:name w:val="Table Theme"/>
    <w:basedOn w:val="TableNormal"/>
    <w:uiPriority w:val="99"/>
    <w:rsid w:val="00B47CD3"/>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ndIndent">
    <w:name w:val="Normal 2nd Indent"/>
    <w:basedOn w:val="Normal"/>
    <w:uiPriority w:val="99"/>
    <w:rsid w:val="00AD22B1"/>
    <w:pPr>
      <w:tabs>
        <w:tab w:val="left" w:pos="720"/>
        <w:tab w:val="left" w:pos="1440"/>
      </w:tabs>
      <w:overflowPunct w:val="0"/>
      <w:autoSpaceDE w:val="0"/>
      <w:autoSpaceDN w:val="0"/>
      <w:adjustRightInd w:val="0"/>
      <w:ind w:left="720"/>
      <w:jc w:val="both"/>
      <w:textAlignment w:val="baseline"/>
    </w:pPr>
    <w:rPr>
      <w:rFonts w:cs="Arial"/>
      <w:bCs/>
      <w:szCs w:val="20"/>
      <w:lang w:eastAsia="en-US"/>
    </w:rPr>
  </w:style>
  <w:style w:type="paragraph" w:customStyle="1" w:styleId="Normal1">
    <w:name w:val="Normal 1"/>
    <w:basedOn w:val="Normal"/>
    <w:uiPriority w:val="99"/>
    <w:rsid w:val="00AD22B1"/>
    <w:pPr>
      <w:tabs>
        <w:tab w:val="left" w:pos="6840"/>
        <w:tab w:val="left" w:pos="7560"/>
      </w:tabs>
      <w:overflowPunct w:val="0"/>
      <w:autoSpaceDE w:val="0"/>
      <w:autoSpaceDN w:val="0"/>
      <w:adjustRightInd w:val="0"/>
      <w:spacing w:line="240" w:lineRule="exact"/>
      <w:ind w:left="709" w:right="215"/>
      <w:jc w:val="both"/>
      <w:textAlignment w:val="baseline"/>
    </w:pPr>
    <w:rPr>
      <w:rFonts w:ascii="Helvetica" w:hAnsi="Helvetica"/>
      <w:szCs w:val="20"/>
      <w:lang w:eastAsia="en-US"/>
    </w:rPr>
  </w:style>
  <w:style w:type="paragraph" w:customStyle="1" w:styleId="Bullets1">
    <w:name w:val="Bullets1"/>
    <w:basedOn w:val="Normal"/>
    <w:uiPriority w:val="99"/>
    <w:rsid w:val="00AD22B1"/>
    <w:pPr>
      <w:tabs>
        <w:tab w:val="left" w:pos="6840"/>
        <w:tab w:val="left" w:pos="7560"/>
      </w:tabs>
      <w:overflowPunct w:val="0"/>
      <w:autoSpaceDE w:val="0"/>
      <w:autoSpaceDN w:val="0"/>
      <w:adjustRightInd w:val="0"/>
      <w:spacing w:line="240" w:lineRule="exact"/>
      <w:ind w:left="1276" w:right="215" w:hanging="567"/>
      <w:jc w:val="both"/>
      <w:textAlignment w:val="baseline"/>
    </w:pPr>
    <w:rPr>
      <w:rFonts w:ascii="Helvetica" w:hAnsi="Helvetica"/>
      <w:szCs w:val="20"/>
      <w:lang w:eastAsia="en-US"/>
    </w:rPr>
  </w:style>
  <w:style w:type="paragraph" w:customStyle="1" w:styleId="Normal2">
    <w:name w:val="Normal 2"/>
    <w:basedOn w:val="Normal1"/>
    <w:uiPriority w:val="99"/>
    <w:rsid w:val="00AD22B1"/>
    <w:pPr>
      <w:widowControl w:val="0"/>
      <w:tabs>
        <w:tab w:val="left" w:pos="709"/>
        <w:tab w:val="left" w:pos="1440"/>
        <w:tab w:val="left" w:pos="1985"/>
        <w:tab w:val="left" w:pos="2835"/>
        <w:tab w:val="left" w:pos="3402"/>
        <w:tab w:val="left" w:pos="3969"/>
      </w:tabs>
      <w:overflowPunct/>
      <w:spacing w:line="-240" w:lineRule="auto"/>
      <w:ind w:left="1440"/>
      <w:textAlignment w:val="auto"/>
    </w:pPr>
    <w:rPr>
      <w:rFonts w:ascii="Arial" w:hAnsi="Arial" w:cs="Arial"/>
    </w:rPr>
  </w:style>
  <w:style w:type="paragraph" w:customStyle="1" w:styleId="AttachmentHeading">
    <w:name w:val="AttachmentHeading"/>
    <w:uiPriority w:val="99"/>
    <w:rsid w:val="00B47CD3"/>
    <w:pPr>
      <w:spacing w:after="200"/>
    </w:pPr>
    <w:rPr>
      <w:rFonts w:ascii="Arial" w:hAnsi="Arial"/>
      <w:b/>
      <w:sz w:val="24"/>
      <w:szCs w:val="24"/>
      <w:lang w:eastAsia="en-US"/>
    </w:rPr>
  </w:style>
  <w:style w:type="paragraph" w:customStyle="1" w:styleId="TitleStandard">
    <w:name w:val="TitleStandard"/>
    <w:basedOn w:val="Normal"/>
    <w:next w:val="AttachmentHeading"/>
    <w:autoRedefine/>
    <w:uiPriority w:val="99"/>
    <w:rsid w:val="00B47CD3"/>
    <w:pPr>
      <w:tabs>
        <w:tab w:val="left" w:pos="567"/>
        <w:tab w:val="left" w:pos="1701"/>
      </w:tabs>
      <w:spacing w:before="480"/>
    </w:pPr>
    <w:rPr>
      <w:b/>
      <w:sz w:val="40"/>
    </w:rPr>
  </w:style>
  <w:style w:type="paragraph" w:styleId="TableofFigures">
    <w:name w:val="table of figures"/>
    <w:aliases w:val="TableHeading"/>
    <w:basedOn w:val="Normal"/>
    <w:next w:val="Normal"/>
    <w:autoRedefine/>
    <w:uiPriority w:val="99"/>
    <w:rsid w:val="00576BEA"/>
    <w:rPr>
      <w:b/>
    </w:rPr>
  </w:style>
  <w:style w:type="paragraph" w:styleId="TOCHeading">
    <w:name w:val="TOC Heading"/>
    <w:basedOn w:val="Heading1"/>
    <w:next w:val="Normal"/>
    <w:autoRedefine/>
    <w:uiPriority w:val="99"/>
    <w:qFormat/>
    <w:rsid w:val="0091073B"/>
    <w:pPr>
      <w:keepNext w:val="0"/>
      <w:keepLines w:val="0"/>
      <w:numPr>
        <w:numId w:val="0"/>
      </w:numPr>
      <w:outlineLvl w:val="9"/>
    </w:pPr>
    <w:rPr>
      <w:caps w:val="0"/>
      <w:color w:val="auto"/>
      <w:sz w:val="40"/>
      <w:szCs w:val="40"/>
    </w:rPr>
  </w:style>
  <w:style w:type="paragraph" w:styleId="Revision">
    <w:name w:val="Revision"/>
    <w:hidden/>
    <w:uiPriority w:val="99"/>
    <w:rsid w:val="00D029A6"/>
    <w:rPr>
      <w:rFonts w:ascii="Arial" w:hAnsi="Arial"/>
      <w:sz w:val="20"/>
      <w:szCs w:val="24"/>
    </w:rPr>
  </w:style>
  <w:style w:type="paragraph" w:customStyle="1" w:styleId="Default">
    <w:name w:val="Default"/>
    <w:uiPriority w:val="99"/>
    <w:rsid w:val="007B61A0"/>
    <w:pPr>
      <w:autoSpaceDE w:val="0"/>
      <w:autoSpaceDN w:val="0"/>
      <w:adjustRightInd w:val="0"/>
    </w:pPr>
    <w:rPr>
      <w:rFonts w:ascii="Arial" w:hAnsi="Arial" w:cs="Arial"/>
      <w:color w:val="000000"/>
      <w:sz w:val="24"/>
      <w:szCs w:val="24"/>
      <w:lang w:val="en-GB"/>
    </w:rPr>
  </w:style>
  <w:style w:type="character" w:customStyle="1" w:styleId="A5">
    <w:name w:val="A5"/>
    <w:uiPriority w:val="99"/>
    <w:rsid w:val="00367B78"/>
    <w:rPr>
      <w:color w:val="221E1F"/>
      <w:sz w:val="22"/>
    </w:rPr>
  </w:style>
  <w:style w:type="character" w:customStyle="1" w:styleId="A6">
    <w:name w:val="A6"/>
    <w:uiPriority w:val="99"/>
    <w:rsid w:val="00367B78"/>
    <w:rPr>
      <w:color w:val="221E1F"/>
      <w:sz w:val="22"/>
    </w:rPr>
  </w:style>
  <w:style w:type="paragraph" w:styleId="NormalWeb">
    <w:name w:val="Normal (Web)"/>
    <w:basedOn w:val="Normal"/>
    <w:uiPriority w:val="99"/>
    <w:rsid w:val="0008589D"/>
    <w:pPr>
      <w:spacing w:before="100" w:beforeAutospacing="1" w:after="100" w:afterAutospacing="1"/>
    </w:pPr>
    <w:rPr>
      <w:rFonts w:ascii="Times New Roman" w:hAnsi="Times New Roman"/>
      <w:sz w:val="24"/>
      <w:lang w:val="en-GB" w:eastAsia="en-GB"/>
    </w:rPr>
  </w:style>
  <w:style w:type="paragraph" w:customStyle="1" w:styleId="text0">
    <w:name w:val="text"/>
    <w:basedOn w:val="Normal"/>
    <w:rsid w:val="00A46315"/>
    <w:rPr>
      <w:rFonts w:ascii="Times New Roman" w:eastAsiaTheme="minorHAnsi" w:hAnsi="Times New Roman"/>
      <w:sz w:val="24"/>
      <w:lang w:val="en-GB" w:eastAsia="en-GB"/>
    </w:rPr>
  </w:style>
  <w:style w:type="character" w:styleId="Strong">
    <w:name w:val="Strong"/>
    <w:basedOn w:val="DefaultParagraphFont"/>
    <w:uiPriority w:val="22"/>
    <w:qFormat/>
    <w:rsid w:val="00A46315"/>
    <w:rPr>
      <w:b/>
      <w:bCs/>
    </w:rPr>
  </w:style>
  <w:style w:type="paragraph" w:styleId="Title">
    <w:name w:val="Title"/>
    <w:basedOn w:val="Normal"/>
    <w:next w:val="Normal"/>
    <w:link w:val="TitleChar"/>
    <w:qFormat/>
    <w:rsid w:val="0091073B"/>
    <w:pPr>
      <w:pBdr>
        <w:bottom w:val="single" w:sz="8" w:space="4" w:color="4F81BD" w:themeColor="accent1"/>
      </w:pBdr>
      <w:spacing w:after="300"/>
      <w:contextualSpacing/>
    </w:pPr>
    <w:rPr>
      <w:rFonts w:eastAsiaTheme="majorEastAsia" w:cstheme="majorBidi"/>
      <w:b/>
      <w:color w:val="000000" w:themeColor="text1"/>
      <w:spacing w:val="5"/>
      <w:kern w:val="28"/>
      <w:sz w:val="40"/>
      <w:szCs w:val="52"/>
    </w:rPr>
  </w:style>
  <w:style w:type="character" w:customStyle="1" w:styleId="TitleChar">
    <w:name w:val="Title Char"/>
    <w:basedOn w:val="DefaultParagraphFont"/>
    <w:link w:val="Title"/>
    <w:rsid w:val="0091073B"/>
    <w:rPr>
      <w:rFonts w:ascii="Arial" w:eastAsiaTheme="majorEastAsia" w:hAnsi="Arial" w:cstheme="majorBidi"/>
      <w:b/>
      <w:color w:val="000000" w:themeColor="text1"/>
      <w:spacing w:val="5"/>
      <w:kern w:val="28"/>
      <w:sz w:val="40"/>
      <w:szCs w:val="52"/>
    </w:rPr>
  </w:style>
  <w:style w:type="paragraph" w:styleId="NoSpacing">
    <w:name w:val="No Spacing"/>
    <w:uiPriority w:val="1"/>
    <w:qFormat/>
    <w:rsid w:val="00165C7F"/>
    <w:rPr>
      <w:rFonts w:ascii="Helvetica" w:hAnsi="Helvetica"/>
      <w:sz w:val="20"/>
      <w:szCs w:val="20"/>
      <w:lang w:eastAsia="en-US"/>
    </w:rPr>
  </w:style>
  <w:style w:type="paragraph" w:customStyle="1" w:styleId="indent30">
    <w:name w:val="indent 3.0"/>
    <w:basedOn w:val="Normal"/>
    <w:rsid w:val="00492AB5"/>
    <w:pPr>
      <w:ind w:left="1701"/>
      <w:jc w:val="both"/>
    </w:pPr>
    <w:rPr>
      <w:sz w:val="18"/>
      <w:szCs w:val="20"/>
      <w:lang w:eastAsia="en-US"/>
    </w:rPr>
  </w:style>
  <w:style w:type="character" w:customStyle="1" w:styleId="A1">
    <w:name w:val="A1"/>
    <w:uiPriority w:val="99"/>
    <w:rsid w:val="00F9632A"/>
    <w:rPr>
      <w:rFonts w:cs="Century Gothic"/>
      <w:b/>
      <w:bCs/>
      <w:color w:val="211D1E"/>
      <w:sz w:val="18"/>
      <w:szCs w:val="18"/>
    </w:rPr>
  </w:style>
  <w:style w:type="paragraph" w:styleId="Subtitle">
    <w:name w:val="Subtitle"/>
    <w:basedOn w:val="Normal"/>
    <w:next w:val="Normal"/>
    <w:link w:val="SubtitleChar"/>
    <w:qFormat/>
    <w:rsid w:val="0032769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2769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47CD3"/>
    <w:rPr>
      <w:rFonts w:ascii="Arial" w:hAnsi="Arial"/>
      <w:sz w:val="20"/>
      <w:szCs w:val="24"/>
    </w:rPr>
  </w:style>
  <w:style w:type="paragraph" w:styleId="Heading1">
    <w:name w:val="heading 1"/>
    <w:basedOn w:val="Normal"/>
    <w:next w:val="AttachmentHeading"/>
    <w:link w:val="Heading1Char"/>
    <w:qFormat/>
    <w:rsid w:val="00B47CD3"/>
    <w:pPr>
      <w:keepNext/>
      <w:keepLines/>
      <w:numPr>
        <w:numId w:val="10"/>
      </w:numPr>
      <w:spacing w:after="200"/>
      <w:ind w:left="432"/>
      <w:outlineLvl w:val="0"/>
    </w:pPr>
    <w:rPr>
      <w:b/>
      <w:bCs/>
      <w:caps/>
      <w:color w:val="000000"/>
      <w:sz w:val="24"/>
      <w:szCs w:val="28"/>
    </w:rPr>
  </w:style>
  <w:style w:type="paragraph" w:styleId="Heading2">
    <w:name w:val="heading 2"/>
    <w:basedOn w:val="Heading1"/>
    <w:next w:val="AttachmentHeading"/>
    <w:link w:val="Heading2Char"/>
    <w:autoRedefine/>
    <w:qFormat/>
    <w:rsid w:val="00E4506B"/>
    <w:pPr>
      <w:numPr>
        <w:ilvl w:val="1"/>
      </w:numPr>
      <w:outlineLvl w:val="1"/>
    </w:pPr>
    <w:rPr>
      <w:rFonts w:cs="Arial"/>
      <w:iCs/>
      <w:caps w:val="0"/>
      <w:sz w:val="20"/>
    </w:rPr>
  </w:style>
  <w:style w:type="paragraph" w:styleId="Heading3">
    <w:name w:val="heading 3"/>
    <w:basedOn w:val="Heading2"/>
    <w:next w:val="AttachmentHeading"/>
    <w:link w:val="Heading3Char"/>
    <w:autoRedefine/>
    <w:qFormat/>
    <w:rsid w:val="0084202F"/>
    <w:pPr>
      <w:numPr>
        <w:ilvl w:val="2"/>
      </w:numPr>
      <w:ind w:left="709"/>
      <w:outlineLvl w:val="2"/>
    </w:pPr>
    <w:rPr>
      <w:b w:val="0"/>
      <w:i/>
      <w:szCs w:val="26"/>
    </w:rPr>
  </w:style>
  <w:style w:type="paragraph" w:styleId="Heading4">
    <w:name w:val="heading 4"/>
    <w:basedOn w:val="Heading3"/>
    <w:next w:val="AttachmentHeading"/>
    <w:link w:val="Heading4Char"/>
    <w:qFormat/>
    <w:rsid w:val="00F96313"/>
    <w:pPr>
      <w:numPr>
        <w:ilvl w:val="3"/>
      </w:numPr>
      <w:outlineLvl w:val="3"/>
    </w:pPr>
    <w:rPr>
      <w:szCs w:val="28"/>
    </w:rPr>
  </w:style>
  <w:style w:type="paragraph" w:styleId="Heading5">
    <w:name w:val="heading 5"/>
    <w:basedOn w:val="Normal"/>
    <w:next w:val="Normal"/>
    <w:link w:val="Heading5Char"/>
    <w:qFormat/>
    <w:rsid w:val="00B47CD3"/>
    <w:pPr>
      <w:keepNext/>
      <w:keepLines/>
      <w:numPr>
        <w:ilvl w:val="4"/>
        <w:numId w:val="10"/>
      </w:numPr>
      <w:spacing w:before="200"/>
      <w:outlineLvl w:val="4"/>
    </w:pPr>
    <w:rPr>
      <w:rFonts w:ascii="Cambria" w:hAnsi="Cambria"/>
      <w:color w:val="243F60"/>
    </w:rPr>
  </w:style>
  <w:style w:type="paragraph" w:styleId="Heading6">
    <w:name w:val="heading 6"/>
    <w:basedOn w:val="Normal"/>
    <w:next w:val="Normal"/>
    <w:link w:val="Heading6Char"/>
    <w:qFormat/>
    <w:rsid w:val="00B47CD3"/>
    <w:pPr>
      <w:keepNext/>
      <w:keepLines/>
      <w:numPr>
        <w:ilvl w:val="5"/>
        <w:numId w:val="10"/>
      </w:numPr>
      <w:spacing w:before="200"/>
      <w:outlineLvl w:val="5"/>
    </w:pPr>
    <w:rPr>
      <w:rFonts w:ascii="Cambria" w:hAnsi="Cambria"/>
      <w:i/>
      <w:iCs/>
      <w:color w:val="243F60"/>
    </w:rPr>
  </w:style>
  <w:style w:type="paragraph" w:styleId="Heading7">
    <w:name w:val="heading 7"/>
    <w:basedOn w:val="Normal"/>
    <w:next w:val="Normal"/>
    <w:link w:val="Heading7Char"/>
    <w:qFormat/>
    <w:rsid w:val="00B47CD3"/>
    <w:pPr>
      <w:keepNext/>
      <w:keepLines/>
      <w:numPr>
        <w:ilvl w:val="6"/>
        <w:numId w:val="10"/>
      </w:numPr>
      <w:spacing w:before="200"/>
      <w:outlineLvl w:val="6"/>
    </w:pPr>
    <w:rPr>
      <w:rFonts w:ascii="Cambria" w:hAnsi="Cambria"/>
      <w:i/>
      <w:iCs/>
      <w:color w:val="404040"/>
    </w:rPr>
  </w:style>
  <w:style w:type="paragraph" w:styleId="Heading8">
    <w:name w:val="heading 8"/>
    <w:basedOn w:val="Normal"/>
    <w:next w:val="Normal"/>
    <w:link w:val="Heading8Char"/>
    <w:qFormat/>
    <w:rsid w:val="00B47CD3"/>
    <w:pPr>
      <w:keepNext/>
      <w:keepLines/>
      <w:numPr>
        <w:ilvl w:val="7"/>
        <w:numId w:val="10"/>
      </w:numPr>
      <w:spacing w:before="200"/>
      <w:outlineLvl w:val="7"/>
    </w:pPr>
    <w:rPr>
      <w:rFonts w:ascii="Cambria" w:hAnsi="Cambria"/>
      <w:color w:val="404040"/>
      <w:szCs w:val="20"/>
    </w:rPr>
  </w:style>
  <w:style w:type="paragraph" w:styleId="Heading9">
    <w:name w:val="heading 9"/>
    <w:basedOn w:val="Normal"/>
    <w:next w:val="Normal"/>
    <w:link w:val="Heading9Char"/>
    <w:qFormat/>
    <w:rsid w:val="00B47CD3"/>
    <w:pPr>
      <w:keepNext/>
      <w:keepLines/>
      <w:numPr>
        <w:ilvl w:val="8"/>
        <w:numId w:val="10"/>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47CD3"/>
    <w:rPr>
      <w:rFonts w:ascii="Arial" w:hAnsi="Arial" w:cs="Times New Roman"/>
      <w:b/>
      <w:bCs/>
      <w:caps/>
      <w:color w:val="000000"/>
      <w:sz w:val="28"/>
      <w:szCs w:val="28"/>
      <w:lang w:val="en-AU" w:eastAsia="en-AU" w:bidi="ar-SA"/>
    </w:rPr>
  </w:style>
  <w:style w:type="character" w:customStyle="1" w:styleId="Heading2Char">
    <w:name w:val="Heading 2 Char"/>
    <w:basedOn w:val="DefaultParagraphFont"/>
    <w:link w:val="Heading2"/>
    <w:locked/>
    <w:rsid w:val="00E4506B"/>
    <w:rPr>
      <w:rFonts w:ascii="Arial" w:hAnsi="Arial" w:cs="Arial"/>
      <w:b/>
      <w:bCs/>
      <w:iCs/>
      <w:color w:val="000000"/>
      <w:sz w:val="20"/>
      <w:szCs w:val="28"/>
    </w:rPr>
  </w:style>
  <w:style w:type="character" w:customStyle="1" w:styleId="Heading3Char">
    <w:name w:val="Heading 3 Char"/>
    <w:basedOn w:val="DefaultParagraphFont"/>
    <w:link w:val="Heading3"/>
    <w:locked/>
    <w:rsid w:val="0084202F"/>
    <w:rPr>
      <w:rFonts w:ascii="Arial" w:hAnsi="Arial" w:cs="Arial"/>
      <w:bCs/>
      <w:i/>
      <w:iCs/>
      <w:color w:val="000000"/>
      <w:sz w:val="20"/>
      <w:szCs w:val="26"/>
    </w:rPr>
  </w:style>
  <w:style w:type="character" w:customStyle="1" w:styleId="Heading4Char">
    <w:name w:val="Heading 4 Char"/>
    <w:basedOn w:val="DefaultParagraphFont"/>
    <w:link w:val="Heading4"/>
    <w:locked/>
    <w:rsid w:val="00F96313"/>
    <w:rPr>
      <w:rFonts w:ascii="Arial" w:hAnsi="Arial" w:cs="Arial"/>
      <w:bCs/>
      <w:i/>
      <w:iCs/>
      <w:color w:val="000000"/>
      <w:sz w:val="20"/>
      <w:szCs w:val="28"/>
    </w:rPr>
  </w:style>
  <w:style w:type="character" w:customStyle="1" w:styleId="Heading5Char">
    <w:name w:val="Heading 5 Char"/>
    <w:basedOn w:val="DefaultParagraphFont"/>
    <w:link w:val="Heading5"/>
    <w:uiPriority w:val="99"/>
    <w:locked/>
    <w:rsid w:val="00B47CD3"/>
    <w:rPr>
      <w:rFonts w:ascii="Cambria" w:hAnsi="Cambria" w:cs="Times New Roman"/>
      <w:color w:val="243F60"/>
      <w:sz w:val="20"/>
    </w:rPr>
  </w:style>
  <w:style w:type="character" w:customStyle="1" w:styleId="Heading6Char">
    <w:name w:val="Heading 6 Char"/>
    <w:basedOn w:val="DefaultParagraphFont"/>
    <w:link w:val="Heading6"/>
    <w:uiPriority w:val="99"/>
    <w:locked/>
    <w:rsid w:val="00B47CD3"/>
    <w:rPr>
      <w:rFonts w:ascii="Cambria" w:hAnsi="Cambria" w:cs="Times New Roman"/>
      <w:i/>
      <w:iCs/>
      <w:color w:val="243F60"/>
      <w:sz w:val="20"/>
    </w:rPr>
  </w:style>
  <w:style w:type="character" w:customStyle="1" w:styleId="Heading7Char">
    <w:name w:val="Heading 7 Char"/>
    <w:basedOn w:val="DefaultParagraphFont"/>
    <w:link w:val="Heading7"/>
    <w:uiPriority w:val="99"/>
    <w:locked/>
    <w:rsid w:val="00B47CD3"/>
    <w:rPr>
      <w:rFonts w:ascii="Cambria" w:hAnsi="Cambria" w:cs="Times New Roman"/>
      <w:i/>
      <w:iCs/>
      <w:color w:val="404040"/>
      <w:sz w:val="20"/>
    </w:rPr>
  </w:style>
  <w:style w:type="character" w:customStyle="1" w:styleId="Heading8Char">
    <w:name w:val="Heading 8 Char"/>
    <w:basedOn w:val="DefaultParagraphFont"/>
    <w:link w:val="Heading8"/>
    <w:uiPriority w:val="99"/>
    <w:locked/>
    <w:rsid w:val="00B47CD3"/>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B47CD3"/>
    <w:rPr>
      <w:rFonts w:ascii="Cambria" w:hAnsi="Cambria" w:cs="Times New Roman"/>
      <w:i/>
      <w:iCs/>
      <w:color w:val="404040"/>
      <w:sz w:val="20"/>
      <w:szCs w:val="20"/>
    </w:rPr>
  </w:style>
  <w:style w:type="paragraph" w:styleId="BalloonText">
    <w:name w:val="Balloon Text"/>
    <w:basedOn w:val="Normal"/>
    <w:link w:val="BalloonTextChar1"/>
    <w:uiPriority w:val="99"/>
    <w:rsid w:val="00B47CD3"/>
    <w:rPr>
      <w:rFonts w:ascii="Tahoma" w:hAnsi="Tahoma" w:cs="Tahoma"/>
      <w:sz w:val="16"/>
      <w:szCs w:val="16"/>
    </w:rPr>
  </w:style>
  <w:style w:type="character" w:customStyle="1" w:styleId="BalloonTextChar">
    <w:name w:val="Balloon Text Char"/>
    <w:basedOn w:val="DefaultParagraphFont"/>
    <w:uiPriority w:val="99"/>
    <w:semiHidden/>
    <w:locked/>
    <w:rsid w:val="00B47CD3"/>
    <w:rPr>
      <w:rFonts w:ascii="Lucida Grande" w:hAnsi="Lucida Grande" w:cs="Times New Roman"/>
      <w:sz w:val="18"/>
      <w:szCs w:val="18"/>
    </w:rPr>
  </w:style>
  <w:style w:type="paragraph" w:customStyle="1" w:styleId="Text">
    <w:name w:val="Text"/>
    <w:qFormat/>
    <w:rsid w:val="00CB6AF4"/>
    <w:pPr>
      <w:spacing w:after="200"/>
    </w:pPr>
    <w:rPr>
      <w:rFonts w:ascii="Arial" w:hAnsi="Arial"/>
      <w:sz w:val="20"/>
      <w:szCs w:val="24"/>
      <w:lang w:eastAsia="en-US"/>
    </w:rPr>
  </w:style>
  <w:style w:type="paragraph" w:styleId="TOC2">
    <w:name w:val="toc 2"/>
    <w:basedOn w:val="Normal"/>
    <w:next w:val="Normal"/>
    <w:autoRedefine/>
    <w:uiPriority w:val="39"/>
    <w:rsid w:val="00A23112"/>
    <w:pPr>
      <w:tabs>
        <w:tab w:val="left" w:pos="800"/>
        <w:tab w:val="right" w:leader="dot" w:pos="9062"/>
      </w:tabs>
      <w:ind w:left="200"/>
    </w:pPr>
    <w:rPr>
      <w:b/>
      <w:noProof/>
      <w:szCs w:val="20"/>
    </w:rPr>
  </w:style>
  <w:style w:type="paragraph" w:styleId="TOC1">
    <w:name w:val="toc 1"/>
    <w:basedOn w:val="Normal"/>
    <w:next w:val="Normal"/>
    <w:autoRedefine/>
    <w:uiPriority w:val="39"/>
    <w:rsid w:val="00A23112"/>
    <w:pPr>
      <w:tabs>
        <w:tab w:val="left" w:pos="400"/>
        <w:tab w:val="right" w:leader="dot" w:pos="9062"/>
      </w:tabs>
      <w:spacing w:before="120" w:after="120"/>
    </w:pPr>
    <w:rPr>
      <w:rFonts w:cs="Arial"/>
      <w:b/>
      <w:caps/>
      <w:noProof/>
    </w:rPr>
  </w:style>
  <w:style w:type="paragraph" w:styleId="Footer">
    <w:name w:val="footer"/>
    <w:basedOn w:val="Normal"/>
    <w:link w:val="FooterChar"/>
    <w:uiPriority w:val="99"/>
    <w:rsid w:val="00B47CD3"/>
    <w:pPr>
      <w:tabs>
        <w:tab w:val="center" w:pos="4320"/>
        <w:tab w:val="right" w:pos="8640"/>
      </w:tabs>
    </w:pPr>
  </w:style>
  <w:style w:type="character" w:customStyle="1" w:styleId="FooterChar">
    <w:name w:val="Footer Char"/>
    <w:basedOn w:val="DefaultParagraphFont"/>
    <w:link w:val="Footer"/>
    <w:uiPriority w:val="99"/>
    <w:locked/>
    <w:rsid w:val="00B47CD3"/>
    <w:rPr>
      <w:rFonts w:ascii="Arial" w:hAnsi="Arial" w:cs="Times New Roman"/>
      <w:sz w:val="20"/>
    </w:rPr>
  </w:style>
  <w:style w:type="paragraph" w:customStyle="1" w:styleId="FirstLevel">
    <w:name w:val="FirstLevel"/>
    <w:basedOn w:val="Normal"/>
    <w:uiPriority w:val="99"/>
    <w:rsid w:val="00B47CD3"/>
    <w:pPr>
      <w:numPr>
        <w:ilvl w:val="1"/>
        <w:numId w:val="2"/>
      </w:numPr>
      <w:spacing w:after="120"/>
    </w:pPr>
    <w:rPr>
      <w:lang w:eastAsia="en-US"/>
    </w:rPr>
  </w:style>
  <w:style w:type="character" w:styleId="Hyperlink">
    <w:name w:val="Hyperlink"/>
    <w:basedOn w:val="DefaultParagraphFont"/>
    <w:uiPriority w:val="99"/>
    <w:rsid w:val="00B47CD3"/>
    <w:rPr>
      <w:rFonts w:cs="Times New Roman"/>
      <w:color w:val="0000FF"/>
      <w:u w:val="single"/>
    </w:rPr>
  </w:style>
  <w:style w:type="paragraph" w:customStyle="1" w:styleId="textdotpoint">
    <w:name w:val="text dot point"/>
    <w:basedOn w:val="AttachmentHeading"/>
    <w:uiPriority w:val="99"/>
    <w:rsid w:val="00B47CD3"/>
    <w:pPr>
      <w:numPr>
        <w:numId w:val="1"/>
      </w:numPr>
      <w:spacing w:after="60"/>
    </w:pPr>
  </w:style>
  <w:style w:type="table" w:styleId="TableGrid">
    <w:name w:val="Table Grid"/>
    <w:basedOn w:val="TableNormal"/>
    <w:rsid w:val="00B47CD3"/>
    <w:rPr>
      <w:rFonts w:ascii="Arial" w:hAnsi="Arial"/>
      <w:sz w:val="20"/>
      <w:szCs w:val="20"/>
    </w:r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B47CD3"/>
    <w:pPr>
      <w:ind w:left="720"/>
      <w:contextualSpacing/>
    </w:pPr>
  </w:style>
  <w:style w:type="paragraph" w:customStyle="1" w:styleId="Notes">
    <w:name w:val="Notes"/>
    <w:basedOn w:val="Normal"/>
    <w:uiPriority w:val="99"/>
    <w:rsid w:val="00B47CD3"/>
    <w:pPr>
      <w:ind w:left="720" w:hanging="720"/>
    </w:pPr>
    <w:rPr>
      <w:sz w:val="18"/>
    </w:rPr>
  </w:style>
  <w:style w:type="paragraph" w:customStyle="1" w:styleId="SecondLevel">
    <w:name w:val="SecondLevel"/>
    <w:basedOn w:val="FirstLevel"/>
    <w:uiPriority w:val="99"/>
    <w:rsid w:val="00B47CD3"/>
    <w:pPr>
      <w:numPr>
        <w:ilvl w:val="2"/>
      </w:numPr>
    </w:pPr>
  </w:style>
  <w:style w:type="paragraph" w:customStyle="1" w:styleId="ThirdLevel">
    <w:name w:val="ThirdLevel"/>
    <w:basedOn w:val="SecondLevel"/>
    <w:uiPriority w:val="99"/>
    <w:rsid w:val="00B47CD3"/>
    <w:pPr>
      <w:numPr>
        <w:ilvl w:val="3"/>
      </w:numPr>
    </w:pPr>
  </w:style>
  <w:style w:type="paragraph" w:styleId="Header">
    <w:name w:val="header"/>
    <w:basedOn w:val="Normal"/>
    <w:link w:val="HeaderChar"/>
    <w:uiPriority w:val="99"/>
    <w:rsid w:val="00B47CD3"/>
    <w:pPr>
      <w:tabs>
        <w:tab w:val="center" w:pos="4320"/>
        <w:tab w:val="right" w:pos="8640"/>
      </w:tabs>
    </w:pPr>
  </w:style>
  <w:style w:type="character" w:customStyle="1" w:styleId="HeaderChar">
    <w:name w:val="Header Char"/>
    <w:basedOn w:val="DefaultParagraphFont"/>
    <w:link w:val="Header"/>
    <w:uiPriority w:val="99"/>
    <w:locked/>
    <w:rsid w:val="00B47CD3"/>
    <w:rPr>
      <w:rFonts w:ascii="Arial" w:hAnsi="Arial" w:cs="Times New Roman"/>
      <w:sz w:val="20"/>
    </w:rPr>
  </w:style>
  <w:style w:type="paragraph" w:customStyle="1" w:styleId="Heading">
    <w:name w:val="Heading"/>
    <w:basedOn w:val="Normal"/>
    <w:next w:val="Text"/>
    <w:uiPriority w:val="99"/>
    <w:rsid w:val="00CB6AF4"/>
    <w:pPr>
      <w:tabs>
        <w:tab w:val="left" w:pos="567"/>
        <w:tab w:val="left" w:pos="1701"/>
      </w:tabs>
      <w:spacing w:before="480"/>
    </w:pPr>
    <w:rPr>
      <w:b/>
      <w:sz w:val="24"/>
    </w:rPr>
  </w:style>
  <w:style w:type="character" w:customStyle="1" w:styleId="BalloonTextChar1">
    <w:name w:val="Balloon Text Char1"/>
    <w:basedOn w:val="DefaultParagraphFont"/>
    <w:link w:val="BalloonText"/>
    <w:uiPriority w:val="99"/>
    <w:locked/>
    <w:rsid w:val="00B47CD3"/>
    <w:rPr>
      <w:rFonts w:ascii="Tahoma" w:hAnsi="Tahoma" w:cs="Tahoma"/>
      <w:sz w:val="16"/>
      <w:szCs w:val="16"/>
    </w:rPr>
  </w:style>
  <w:style w:type="paragraph" w:customStyle="1" w:styleId="PolicyClause2">
    <w:name w:val="Policy Clause (2)"/>
    <w:uiPriority w:val="99"/>
    <w:rsid w:val="00B47CD3"/>
    <w:pPr>
      <w:tabs>
        <w:tab w:val="right" w:pos="794"/>
      </w:tabs>
      <w:spacing w:before="180" w:line="260" w:lineRule="exact"/>
      <w:ind w:left="964" w:hanging="964"/>
    </w:pPr>
    <w:rPr>
      <w:sz w:val="21"/>
      <w:lang w:eastAsia="en-US"/>
    </w:rPr>
  </w:style>
  <w:style w:type="paragraph" w:styleId="TOC3">
    <w:name w:val="toc 3"/>
    <w:basedOn w:val="Normal"/>
    <w:next w:val="Normal"/>
    <w:autoRedefine/>
    <w:uiPriority w:val="39"/>
    <w:rsid w:val="00B47CD3"/>
    <w:pPr>
      <w:ind w:left="400"/>
    </w:pPr>
  </w:style>
  <w:style w:type="paragraph" w:styleId="TOC4">
    <w:name w:val="toc 4"/>
    <w:basedOn w:val="Normal"/>
    <w:next w:val="Normal"/>
    <w:autoRedefine/>
    <w:uiPriority w:val="99"/>
    <w:rsid w:val="00B47CD3"/>
    <w:pPr>
      <w:ind w:left="600"/>
    </w:pPr>
  </w:style>
  <w:style w:type="paragraph" w:styleId="TOC5">
    <w:name w:val="toc 5"/>
    <w:basedOn w:val="Normal"/>
    <w:next w:val="Normal"/>
    <w:autoRedefine/>
    <w:uiPriority w:val="99"/>
    <w:rsid w:val="00B47CD3"/>
    <w:pPr>
      <w:ind w:left="800"/>
    </w:pPr>
  </w:style>
  <w:style w:type="paragraph" w:styleId="TOC6">
    <w:name w:val="toc 6"/>
    <w:basedOn w:val="Normal"/>
    <w:next w:val="Normal"/>
    <w:autoRedefine/>
    <w:uiPriority w:val="99"/>
    <w:rsid w:val="00B47CD3"/>
    <w:pPr>
      <w:ind w:left="1000"/>
    </w:pPr>
  </w:style>
  <w:style w:type="paragraph" w:styleId="TOC7">
    <w:name w:val="toc 7"/>
    <w:basedOn w:val="Normal"/>
    <w:next w:val="Normal"/>
    <w:autoRedefine/>
    <w:uiPriority w:val="99"/>
    <w:rsid w:val="00B47CD3"/>
    <w:pPr>
      <w:ind w:left="1200"/>
    </w:pPr>
  </w:style>
  <w:style w:type="paragraph" w:styleId="TOC8">
    <w:name w:val="toc 8"/>
    <w:basedOn w:val="Normal"/>
    <w:next w:val="Normal"/>
    <w:autoRedefine/>
    <w:uiPriority w:val="99"/>
    <w:rsid w:val="00B47CD3"/>
    <w:pPr>
      <w:ind w:left="1400"/>
    </w:pPr>
  </w:style>
  <w:style w:type="paragraph" w:styleId="TOC9">
    <w:name w:val="toc 9"/>
    <w:basedOn w:val="Normal"/>
    <w:next w:val="Normal"/>
    <w:autoRedefine/>
    <w:uiPriority w:val="99"/>
    <w:rsid w:val="00B47CD3"/>
    <w:pPr>
      <w:ind w:left="1600"/>
    </w:pPr>
  </w:style>
  <w:style w:type="character" w:styleId="CommentReference">
    <w:name w:val="annotation reference"/>
    <w:basedOn w:val="DefaultParagraphFont"/>
    <w:uiPriority w:val="99"/>
    <w:rsid w:val="00B47CD3"/>
    <w:rPr>
      <w:rFonts w:cs="Times New Roman"/>
      <w:sz w:val="16"/>
      <w:szCs w:val="16"/>
    </w:rPr>
  </w:style>
  <w:style w:type="paragraph" w:styleId="CommentText">
    <w:name w:val="annotation text"/>
    <w:basedOn w:val="Normal"/>
    <w:link w:val="CommentTextChar"/>
    <w:uiPriority w:val="99"/>
    <w:rsid w:val="00B47CD3"/>
    <w:rPr>
      <w:szCs w:val="20"/>
    </w:rPr>
  </w:style>
  <w:style w:type="character" w:customStyle="1" w:styleId="CommentTextChar">
    <w:name w:val="Comment Text Char"/>
    <w:basedOn w:val="DefaultParagraphFont"/>
    <w:link w:val="CommentText"/>
    <w:uiPriority w:val="99"/>
    <w:locked/>
    <w:rsid w:val="00B47CD3"/>
    <w:rPr>
      <w:rFonts w:ascii="Arial" w:hAnsi="Arial" w:cs="Times New Roman"/>
      <w:sz w:val="20"/>
      <w:szCs w:val="20"/>
    </w:rPr>
  </w:style>
  <w:style w:type="paragraph" w:styleId="CommentSubject">
    <w:name w:val="annotation subject"/>
    <w:basedOn w:val="CommentText"/>
    <w:next w:val="CommentText"/>
    <w:link w:val="CommentSubjectChar"/>
    <w:uiPriority w:val="99"/>
    <w:rsid w:val="00B47CD3"/>
    <w:rPr>
      <w:b/>
      <w:bCs/>
    </w:rPr>
  </w:style>
  <w:style w:type="character" w:customStyle="1" w:styleId="CommentSubjectChar">
    <w:name w:val="Comment Subject Char"/>
    <w:basedOn w:val="CommentTextChar"/>
    <w:link w:val="CommentSubject"/>
    <w:uiPriority w:val="99"/>
    <w:locked/>
    <w:rsid w:val="00B47CD3"/>
    <w:rPr>
      <w:rFonts w:ascii="Arial" w:hAnsi="Arial" w:cs="Times New Roman"/>
      <w:b/>
      <w:bCs/>
      <w:sz w:val="20"/>
      <w:szCs w:val="20"/>
    </w:rPr>
  </w:style>
  <w:style w:type="table" w:styleId="TableElegant">
    <w:name w:val="Table Elegant"/>
    <w:basedOn w:val="TableNormal"/>
    <w:uiPriority w:val="99"/>
    <w:rsid w:val="00B47CD3"/>
    <w:pPr>
      <w:spacing w:after="240"/>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3">
    <w:name w:val="Table Grid 3"/>
    <w:basedOn w:val="TableNormal"/>
    <w:uiPriority w:val="99"/>
    <w:rsid w:val="00B47CD3"/>
    <w:pPr>
      <w:spacing w:after="240"/>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1">
    <w:name w:val="Table Grid 1"/>
    <w:basedOn w:val="TableNormal"/>
    <w:uiPriority w:val="99"/>
    <w:rsid w:val="00B47CD3"/>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Theme">
    <w:name w:val="Table Theme"/>
    <w:basedOn w:val="TableNormal"/>
    <w:uiPriority w:val="99"/>
    <w:rsid w:val="00B47CD3"/>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ndIndent">
    <w:name w:val="Normal 2nd Indent"/>
    <w:basedOn w:val="Normal"/>
    <w:uiPriority w:val="99"/>
    <w:rsid w:val="00AD22B1"/>
    <w:pPr>
      <w:tabs>
        <w:tab w:val="left" w:pos="720"/>
        <w:tab w:val="left" w:pos="1440"/>
      </w:tabs>
      <w:overflowPunct w:val="0"/>
      <w:autoSpaceDE w:val="0"/>
      <w:autoSpaceDN w:val="0"/>
      <w:adjustRightInd w:val="0"/>
      <w:ind w:left="720"/>
      <w:jc w:val="both"/>
      <w:textAlignment w:val="baseline"/>
    </w:pPr>
    <w:rPr>
      <w:rFonts w:cs="Arial"/>
      <w:bCs/>
      <w:szCs w:val="20"/>
      <w:lang w:eastAsia="en-US"/>
    </w:rPr>
  </w:style>
  <w:style w:type="paragraph" w:customStyle="1" w:styleId="Normal1">
    <w:name w:val="Normal 1"/>
    <w:basedOn w:val="Normal"/>
    <w:uiPriority w:val="99"/>
    <w:rsid w:val="00AD22B1"/>
    <w:pPr>
      <w:tabs>
        <w:tab w:val="left" w:pos="6840"/>
        <w:tab w:val="left" w:pos="7560"/>
      </w:tabs>
      <w:overflowPunct w:val="0"/>
      <w:autoSpaceDE w:val="0"/>
      <w:autoSpaceDN w:val="0"/>
      <w:adjustRightInd w:val="0"/>
      <w:spacing w:line="240" w:lineRule="exact"/>
      <w:ind w:left="709" w:right="215"/>
      <w:jc w:val="both"/>
      <w:textAlignment w:val="baseline"/>
    </w:pPr>
    <w:rPr>
      <w:rFonts w:ascii="Helvetica" w:hAnsi="Helvetica"/>
      <w:szCs w:val="20"/>
      <w:lang w:eastAsia="en-US"/>
    </w:rPr>
  </w:style>
  <w:style w:type="paragraph" w:customStyle="1" w:styleId="Bullets1">
    <w:name w:val="Bullets1"/>
    <w:basedOn w:val="Normal"/>
    <w:uiPriority w:val="99"/>
    <w:rsid w:val="00AD22B1"/>
    <w:pPr>
      <w:tabs>
        <w:tab w:val="left" w:pos="6840"/>
        <w:tab w:val="left" w:pos="7560"/>
      </w:tabs>
      <w:overflowPunct w:val="0"/>
      <w:autoSpaceDE w:val="0"/>
      <w:autoSpaceDN w:val="0"/>
      <w:adjustRightInd w:val="0"/>
      <w:spacing w:line="240" w:lineRule="exact"/>
      <w:ind w:left="1276" w:right="215" w:hanging="567"/>
      <w:jc w:val="both"/>
      <w:textAlignment w:val="baseline"/>
    </w:pPr>
    <w:rPr>
      <w:rFonts w:ascii="Helvetica" w:hAnsi="Helvetica"/>
      <w:szCs w:val="20"/>
      <w:lang w:eastAsia="en-US"/>
    </w:rPr>
  </w:style>
  <w:style w:type="paragraph" w:customStyle="1" w:styleId="Normal2">
    <w:name w:val="Normal 2"/>
    <w:basedOn w:val="Normal1"/>
    <w:uiPriority w:val="99"/>
    <w:rsid w:val="00AD22B1"/>
    <w:pPr>
      <w:widowControl w:val="0"/>
      <w:tabs>
        <w:tab w:val="left" w:pos="709"/>
        <w:tab w:val="left" w:pos="1440"/>
        <w:tab w:val="left" w:pos="1985"/>
        <w:tab w:val="left" w:pos="2835"/>
        <w:tab w:val="left" w:pos="3402"/>
        <w:tab w:val="left" w:pos="3969"/>
      </w:tabs>
      <w:overflowPunct/>
      <w:spacing w:line="-240" w:lineRule="auto"/>
      <w:ind w:left="1440"/>
      <w:textAlignment w:val="auto"/>
    </w:pPr>
    <w:rPr>
      <w:rFonts w:ascii="Arial" w:hAnsi="Arial" w:cs="Arial"/>
    </w:rPr>
  </w:style>
  <w:style w:type="paragraph" w:customStyle="1" w:styleId="AttachmentHeading">
    <w:name w:val="AttachmentHeading"/>
    <w:uiPriority w:val="99"/>
    <w:rsid w:val="00B47CD3"/>
    <w:pPr>
      <w:spacing w:after="200"/>
    </w:pPr>
    <w:rPr>
      <w:rFonts w:ascii="Arial" w:hAnsi="Arial"/>
      <w:b/>
      <w:sz w:val="24"/>
      <w:szCs w:val="24"/>
      <w:lang w:eastAsia="en-US"/>
    </w:rPr>
  </w:style>
  <w:style w:type="paragraph" w:customStyle="1" w:styleId="TitleStandard">
    <w:name w:val="TitleStandard"/>
    <w:basedOn w:val="Normal"/>
    <w:next w:val="AttachmentHeading"/>
    <w:autoRedefine/>
    <w:uiPriority w:val="99"/>
    <w:rsid w:val="00B47CD3"/>
    <w:pPr>
      <w:tabs>
        <w:tab w:val="left" w:pos="567"/>
        <w:tab w:val="left" w:pos="1701"/>
      </w:tabs>
      <w:spacing w:before="480"/>
    </w:pPr>
    <w:rPr>
      <w:b/>
      <w:sz w:val="40"/>
    </w:rPr>
  </w:style>
  <w:style w:type="paragraph" w:styleId="TableofFigures">
    <w:name w:val="table of figures"/>
    <w:aliases w:val="TableHeading"/>
    <w:basedOn w:val="Normal"/>
    <w:next w:val="Normal"/>
    <w:autoRedefine/>
    <w:uiPriority w:val="99"/>
    <w:rsid w:val="00576BEA"/>
    <w:rPr>
      <w:b/>
    </w:rPr>
  </w:style>
  <w:style w:type="paragraph" w:styleId="TOCHeading">
    <w:name w:val="TOC Heading"/>
    <w:basedOn w:val="Heading1"/>
    <w:next w:val="Normal"/>
    <w:autoRedefine/>
    <w:uiPriority w:val="99"/>
    <w:qFormat/>
    <w:rsid w:val="0091073B"/>
    <w:pPr>
      <w:keepNext w:val="0"/>
      <w:keepLines w:val="0"/>
      <w:numPr>
        <w:numId w:val="0"/>
      </w:numPr>
      <w:outlineLvl w:val="9"/>
    </w:pPr>
    <w:rPr>
      <w:caps w:val="0"/>
      <w:color w:val="auto"/>
      <w:sz w:val="40"/>
      <w:szCs w:val="40"/>
    </w:rPr>
  </w:style>
  <w:style w:type="paragraph" w:styleId="Revision">
    <w:name w:val="Revision"/>
    <w:hidden/>
    <w:uiPriority w:val="99"/>
    <w:rsid w:val="00D029A6"/>
    <w:rPr>
      <w:rFonts w:ascii="Arial" w:hAnsi="Arial"/>
      <w:sz w:val="20"/>
      <w:szCs w:val="24"/>
    </w:rPr>
  </w:style>
  <w:style w:type="paragraph" w:customStyle="1" w:styleId="Default">
    <w:name w:val="Default"/>
    <w:uiPriority w:val="99"/>
    <w:rsid w:val="007B61A0"/>
    <w:pPr>
      <w:autoSpaceDE w:val="0"/>
      <w:autoSpaceDN w:val="0"/>
      <w:adjustRightInd w:val="0"/>
    </w:pPr>
    <w:rPr>
      <w:rFonts w:ascii="Arial" w:hAnsi="Arial" w:cs="Arial"/>
      <w:color w:val="000000"/>
      <w:sz w:val="24"/>
      <w:szCs w:val="24"/>
      <w:lang w:val="en-GB"/>
    </w:rPr>
  </w:style>
  <w:style w:type="character" w:customStyle="1" w:styleId="A5">
    <w:name w:val="A5"/>
    <w:uiPriority w:val="99"/>
    <w:rsid w:val="00367B78"/>
    <w:rPr>
      <w:color w:val="221E1F"/>
      <w:sz w:val="22"/>
    </w:rPr>
  </w:style>
  <w:style w:type="character" w:customStyle="1" w:styleId="A6">
    <w:name w:val="A6"/>
    <w:uiPriority w:val="99"/>
    <w:rsid w:val="00367B78"/>
    <w:rPr>
      <w:color w:val="221E1F"/>
      <w:sz w:val="22"/>
    </w:rPr>
  </w:style>
  <w:style w:type="paragraph" w:styleId="NormalWeb">
    <w:name w:val="Normal (Web)"/>
    <w:basedOn w:val="Normal"/>
    <w:uiPriority w:val="99"/>
    <w:rsid w:val="0008589D"/>
    <w:pPr>
      <w:spacing w:before="100" w:beforeAutospacing="1" w:after="100" w:afterAutospacing="1"/>
    </w:pPr>
    <w:rPr>
      <w:rFonts w:ascii="Times New Roman" w:hAnsi="Times New Roman"/>
      <w:sz w:val="24"/>
      <w:lang w:val="en-GB" w:eastAsia="en-GB"/>
    </w:rPr>
  </w:style>
  <w:style w:type="paragraph" w:customStyle="1" w:styleId="text0">
    <w:name w:val="text"/>
    <w:basedOn w:val="Normal"/>
    <w:rsid w:val="00A46315"/>
    <w:rPr>
      <w:rFonts w:ascii="Times New Roman" w:eastAsiaTheme="minorHAnsi" w:hAnsi="Times New Roman"/>
      <w:sz w:val="24"/>
      <w:lang w:val="en-GB" w:eastAsia="en-GB"/>
    </w:rPr>
  </w:style>
  <w:style w:type="character" w:styleId="Strong">
    <w:name w:val="Strong"/>
    <w:basedOn w:val="DefaultParagraphFont"/>
    <w:uiPriority w:val="22"/>
    <w:qFormat/>
    <w:rsid w:val="00A46315"/>
    <w:rPr>
      <w:b/>
      <w:bCs/>
    </w:rPr>
  </w:style>
  <w:style w:type="paragraph" w:styleId="Title">
    <w:name w:val="Title"/>
    <w:basedOn w:val="Normal"/>
    <w:next w:val="Normal"/>
    <w:link w:val="TitleChar"/>
    <w:qFormat/>
    <w:rsid w:val="0091073B"/>
    <w:pPr>
      <w:pBdr>
        <w:bottom w:val="single" w:sz="8" w:space="4" w:color="4F81BD" w:themeColor="accent1"/>
      </w:pBdr>
      <w:spacing w:after="300"/>
      <w:contextualSpacing/>
    </w:pPr>
    <w:rPr>
      <w:rFonts w:eastAsiaTheme="majorEastAsia" w:cstheme="majorBidi"/>
      <w:b/>
      <w:color w:val="000000" w:themeColor="text1"/>
      <w:spacing w:val="5"/>
      <w:kern w:val="28"/>
      <w:sz w:val="40"/>
      <w:szCs w:val="52"/>
    </w:rPr>
  </w:style>
  <w:style w:type="character" w:customStyle="1" w:styleId="TitleChar">
    <w:name w:val="Title Char"/>
    <w:basedOn w:val="DefaultParagraphFont"/>
    <w:link w:val="Title"/>
    <w:rsid w:val="0091073B"/>
    <w:rPr>
      <w:rFonts w:ascii="Arial" w:eastAsiaTheme="majorEastAsia" w:hAnsi="Arial" w:cstheme="majorBidi"/>
      <w:b/>
      <w:color w:val="000000" w:themeColor="text1"/>
      <w:spacing w:val="5"/>
      <w:kern w:val="28"/>
      <w:sz w:val="40"/>
      <w:szCs w:val="52"/>
    </w:rPr>
  </w:style>
  <w:style w:type="paragraph" w:styleId="NoSpacing">
    <w:name w:val="No Spacing"/>
    <w:uiPriority w:val="1"/>
    <w:qFormat/>
    <w:rsid w:val="00165C7F"/>
    <w:rPr>
      <w:rFonts w:ascii="Helvetica" w:hAnsi="Helvetica"/>
      <w:sz w:val="20"/>
      <w:szCs w:val="20"/>
      <w:lang w:eastAsia="en-US"/>
    </w:rPr>
  </w:style>
  <w:style w:type="paragraph" w:customStyle="1" w:styleId="indent30">
    <w:name w:val="indent 3.0"/>
    <w:basedOn w:val="Normal"/>
    <w:rsid w:val="00492AB5"/>
    <w:pPr>
      <w:ind w:left="1701"/>
      <w:jc w:val="both"/>
    </w:pPr>
    <w:rPr>
      <w:sz w:val="18"/>
      <w:szCs w:val="20"/>
      <w:lang w:eastAsia="en-US"/>
    </w:rPr>
  </w:style>
  <w:style w:type="character" w:customStyle="1" w:styleId="A1">
    <w:name w:val="A1"/>
    <w:uiPriority w:val="99"/>
    <w:rsid w:val="00F9632A"/>
    <w:rPr>
      <w:rFonts w:cs="Century Gothic"/>
      <w:b/>
      <w:bCs/>
      <w:color w:val="211D1E"/>
      <w:sz w:val="18"/>
      <w:szCs w:val="18"/>
    </w:rPr>
  </w:style>
  <w:style w:type="paragraph" w:styleId="Subtitle">
    <w:name w:val="Subtitle"/>
    <w:basedOn w:val="Normal"/>
    <w:next w:val="Normal"/>
    <w:link w:val="SubtitleChar"/>
    <w:qFormat/>
    <w:rsid w:val="0032769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2769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0268">
      <w:bodyDiv w:val="1"/>
      <w:marLeft w:val="0"/>
      <w:marRight w:val="0"/>
      <w:marTop w:val="0"/>
      <w:marBottom w:val="0"/>
      <w:divBdr>
        <w:top w:val="none" w:sz="0" w:space="0" w:color="auto"/>
        <w:left w:val="none" w:sz="0" w:space="0" w:color="auto"/>
        <w:bottom w:val="none" w:sz="0" w:space="0" w:color="auto"/>
        <w:right w:val="none" w:sz="0" w:space="0" w:color="auto"/>
      </w:divBdr>
    </w:div>
    <w:div w:id="423575983">
      <w:bodyDiv w:val="1"/>
      <w:marLeft w:val="0"/>
      <w:marRight w:val="0"/>
      <w:marTop w:val="0"/>
      <w:marBottom w:val="0"/>
      <w:divBdr>
        <w:top w:val="none" w:sz="0" w:space="0" w:color="auto"/>
        <w:left w:val="none" w:sz="0" w:space="0" w:color="auto"/>
        <w:bottom w:val="none" w:sz="0" w:space="0" w:color="auto"/>
        <w:right w:val="none" w:sz="0" w:space="0" w:color="auto"/>
      </w:divBdr>
    </w:div>
    <w:div w:id="683089677">
      <w:bodyDiv w:val="1"/>
      <w:marLeft w:val="0"/>
      <w:marRight w:val="0"/>
      <w:marTop w:val="0"/>
      <w:marBottom w:val="0"/>
      <w:divBdr>
        <w:top w:val="none" w:sz="0" w:space="0" w:color="auto"/>
        <w:left w:val="none" w:sz="0" w:space="0" w:color="auto"/>
        <w:bottom w:val="none" w:sz="0" w:space="0" w:color="auto"/>
        <w:right w:val="none" w:sz="0" w:space="0" w:color="auto"/>
      </w:divBdr>
    </w:div>
    <w:div w:id="791099763">
      <w:bodyDiv w:val="1"/>
      <w:marLeft w:val="0"/>
      <w:marRight w:val="0"/>
      <w:marTop w:val="0"/>
      <w:marBottom w:val="0"/>
      <w:divBdr>
        <w:top w:val="none" w:sz="0" w:space="0" w:color="auto"/>
        <w:left w:val="none" w:sz="0" w:space="0" w:color="auto"/>
        <w:bottom w:val="none" w:sz="0" w:space="0" w:color="auto"/>
        <w:right w:val="none" w:sz="0" w:space="0" w:color="auto"/>
      </w:divBdr>
    </w:div>
    <w:div w:id="1001394572">
      <w:marLeft w:val="0"/>
      <w:marRight w:val="0"/>
      <w:marTop w:val="0"/>
      <w:marBottom w:val="0"/>
      <w:divBdr>
        <w:top w:val="none" w:sz="0" w:space="0" w:color="auto"/>
        <w:left w:val="none" w:sz="0" w:space="0" w:color="auto"/>
        <w:bottom w:val="none" w:sz="0" w:space="0" w:color="auto"/>
        <w:right w:val="none" w:sz="0" w:space="0" w:color="auto"/>
      </w:divBdr>
    </w:div>
    <w:div w:id="1001394575">
      <w:marLeft w:val="0"/>
      <w:marRight w:val="0"/>
      <w:marTop w:val="0"/>
      <w:marBottom w:val="0"/>
      <w:divBdr>
        <w:top w:val="none" w:sz="0" w:space="0" w:color="auto"/>
        <w:left w:val="none" w:sz="0" w:space="0" w:color="auto"/>
        <w:bottom w:val="none" w:sz="0" w:space="0" w:color="auto"/>
        <w:right w:val="none" w:sz="0" w:space="0" w:color="auto"/>
      </w:divBdr>
      <w:divsChild>
        <w:div w:id="1001394573">
          <w:marLeft w:val="0"/>
          <w:marRight w:val="0"/>
          <w:marTop w:val="0"/>
          <w:marBottom w:val="0"/>
          <w:divBdr>
            <w:top w:val="none" w:sz="0" w:space="0" w:color="auto"/>
            <w:left w:val="none" w:sz="0" w:space="0" w:color="auto"/>
            <w:bottom w:val="none" w:sz="0" w:space="0" w:color="auto"/>
            <w:right w:val="none" w:sz="0" w:space="0" w:color="auto"/>
          </w:divBdr>
        </w:div>
        <w:div w:id="1001394574">
          <w:marLeft w:val="0"/>
          <w:marRight w:val="0"/>
          <w:marTop w:val="0"/>
          <w:marBottom w:val="0"/>
          <w:divBdr>
            <w:top w:val="none" w:sz="0" w:space="0" w:color="auto"/>
            <w:left w:val="none" w:sz="0" w:space="0" w:color="auto"/>
            <w:bottom w:val="none" w:sz="0" w:space="0" w:color="auto"/>
            <w:right w:val="none" w:sz="0" w:space="0" w:color="auto"/>
          </w:divBdr>
        </w:div>
        <w:div w:id="1001394576">
          <w:marLeft w:val="0"/>
          <w:marRight w:val="0"/>
          <w:marTop w:val="0"/>
          <w:marBottom w:val="0"/>
          <w:divBdr>
            <w:top w:val="none" w:sz="0" w:space="0" w:color="auto"/>
            <w:left w:val="none" w:sz="0" w:space="0" w:color="auto"/>
            <w:bottom w:val="none" w:sz="0" w:space="0" w:color="auto"/>
            <w:right w:val="none" w:sz="0" w:space="0" w:color="auto"/>
          </w:divBdr>
        </w:div>
      </w:divsChild>
    </w:div>
    <w:div w:id="1063413023">
      <w:bodyDiv w:val="1"/>
      <w:marLeft w:val="0"/>
      <w:marRight w:val="0"/>
      <w:marTop w:val="0"/>
      <w:marBottom w:val="0"/>
      <w:divBdr>
        <w:top w:val="none" w:sz="0" w:space="0" w:color="auto"/>
        <w:left w:val="none" w:sz="0" w:space="0" w:color="auto"/>
        <w:bottom w:val="none" w:sz="0" w:space="0" w:color="auto"/>
        <w:right w:val="none" w:sz="0" w:space="0" w:color="auto"/>
      </w:divBdr>
      <w:divsChild>
        <w:div w:id="916016382">
          <w:marLeft w:val="0"/>
          <w:marRight w:val="0"/>
          <w:marTop w:val="0"/>
          <w:marBottom w:val="0"/>
          <w:divBdr>
            <w:top w:val="none" w:sz="0" w:space="0" w:color="auto"/>
            <w:left w:val="none" w:sz="0" w:space="0" w:color="auto"/>
            <w:bottom w:val="none" w:sz="0" w:space="0" w:color="auto"/>
            <w:right w:val="none" w:sz="0" w:space="0" w:color="auto"/>
          </w:divBdr>
        </w:div>
      </w:divsChild>
    </w:div>
    <w:div w:id="1613896969">
      <w:bodyDiv w:val="1"/>
      <w:marLeft w:val="0"/>
      <w:marRight w:val="0"/>
      <w:marTop w:val="0"/>
      <w:marBottom w:val="0"/>
      <w:divBdr>
        <w:top w:val="none" w:sz="0" w:space="0" w:color="auto"/>
        <w:left w:val="none" w:sz="0" w:space="0" w:color="auto"/>
        <w:bottom w:val="none" w:sz="0" w:space="0" w:color="auto"/>
        <w:right w:val="none" w:sz="0" w:space="0" w:color="auto"/>
      </w:divBdr>
    </w:div>
    <w:div w:id="18567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CIS%20Standard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AC984-623F-4DC0-BF6B-479BEC08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Standards Template 2013.dotx</Template>
  <TotalTime>13</TotalTime>
  <Pages>3</Pages>
  <Words>478</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CIS Guidelines Template</vt:lpstr>
    </vt:vector>
  </TitlesOfParts>
  <Manager>Your Manager's Name</Manager>
  <Company>University of Sydney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Guidelines Template</dc:title>
  <dc:subject>Guidelines</dc:subject>
  <dc:creator>Vicki Mortimer</dc:creator>
  <cp:keywords>Guidelines</cp:keywords>
  <cp:lastModifiedBy>Administrator</cp:lastModifiedBy>
  <cp:revision>6</cp:revision>
  <cp:lastPrinted>2014-12-17T05:04:00Z</cp:lastPrinted>
  <dcterms:created xsi:type="dcterms:W3CDTF">2015-07-10T07:39:00Z</dcterms:created>
  <dcterms:modified xsi:type="dcterms:W3CDTF">2015-07-10T07:57:00Z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0x010100F4A85B6A90E8184EBA6E83626CB0237C</vt:lpwstr>
  </property>
</Properties>
</file>